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B0" w:rsidRPr="0048200B" w:rsidRDefault="007273CF" w:rsidP="00381C0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Bolton Sports Bursary 201</w:t>
      </w:r>
      <w:r w:rsidR="007D7761">
        <w:rPr>
          <w:rFonts w:ascii="Arial" w:hAnsi="Arial" w:cs="Arial"/>
          <w:b/>
          <w:sz w:val="28"/>
          <w:szCs w:val="28"/>
        </w:rPr>
        <w:t>9</w:t>
      </w:r>
      <w:r w:rsidR="009D4E48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="001350DB">
        <w:rPr>
          <w:rFonts w:ascii="Arial" w:hAnsi="Arial" w:cs="Arial"/>
          <w:b/>
          <w:sz w:val="28"/>
          <w:szCs w:val="28"/>
        </w:rPr>
        <w:tab/>
      </w:r>
      <w:r w:rsidR="001350DB">
        <w:rPr>
          <w:rFonts w:ascii="Arial" w:hAnsi="Arial" w:cs="Arial"/>
          <w:b/>
          <w:sz w:val="28"/>
          <w:szCs w:val="28"/>
        </w:rPr>
        <w:tab/>
      </w:r>
      <w:r w:rsidR="008712FE">
        <w:rPr>
          <w:rFonts w:ascii="Tahoma" w:hAnsi="Tahoma" w:cs="Tahoma"/>
          <w:noProof/>
          <w:color w:val="599100"/>
          <w:sz w:val="20"/>
        </w:rPr>
        <w:drawing>
          <wp:inline distT="0" distB="0" distL="0" distR="0" wp14:anchorId="02FAB8DD" wp14:editId="6792B752">
            <wp:extent cx="1828800" cy="723900"/>
            <wp:effectExtent l="0" t="0" r="0" b="0"/>
            <wp:docPr id="1" name="Picture 1" descr="Description: universityOfBol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OfBolt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4F" w:rsidRPr="0048200B" w:rsidRDefault="00304D4F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304D4F" w:rsidRDefault="00856F09" w:rsidP="00381C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671"/>
        <w:gridCol w:w="5342"/>
      </w:tblGrid>
      <w:tr w:rsidR="00856F09" w:rsidRPr="00856F09" w:rsidTr="00856F09">
        <w:tc>
          <w:tcPr>
            <w:tcW w:w="5340" w:type="dxa"/>
            <w:gridSpan w:val="2"/>
          </w:tcPr>
          <w:p w:rsidR="00974484" w:rsidRDefault="00974484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5342" w:type="dxa"/>
          </w:tcPr>
          <w:p w:rsidR="00856F09" w:rsidRPr="00856F09" w:rsidRDefault="00D34635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</w:t>
            </w: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856F09" w:rsidRPr="00856F09" w:rsidTr="00856F09">
        <w:tc>
          <w:tcPr>
            <w:tcW w:w="5340" w:type="dxa"/>
            <w:gridSpan w:val="2"/>
          </w:tcPr>
          <w:p w:rsidR="00A31523" w:rsidRDefault="00A31523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1523" w:rsidRPr="00856F09" w:rsidRDefault="00A31523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2" w:type="dxa"/>
          </w:tcPr>
          <w:p w:rsidR="00A31523" w:rsidRPr="00856F09" w:rsidRDefault="00A31523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F09" w:rsidRPr="00856F09" w:rsidTr="00856F09">
        <w:tc>
          <w:tcPr>
            <w:tcW w:w="10682" w:type="dxa"/>
            <w:gridSpan w:val="3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F09" w:rsidRPr="00856F09" w:rsidTr="00856F09">
        <w:tc>
          <w:tcPr>
            <w:tcW w:w="5340" w:type="dxa"/>
            <w:gridSpan w:val="2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2" w:type="dxa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856F09" w:rsidRPr="00856F09" w:rsidTr="00856F09">
        <w:tc>
          <w:tcPr>
            <w:tcW w:w="5340" w:type="dxa"/>
            <w:gridSpan w:val="2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University Student Number:</w:t>
            </w:r>
          </w:p>
        </w:tc>
        <w:tc>
          <w:tcPr>
            <w:tcW w:w="5342" w:type="dxa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UCAS Reference Number:</w:t>
            </w:r>
          </w:p>
        </w:tc>
      </w:tr>
      <w:tr w:rsidR="00856F09" w:rsidRPr="00856F09" w:rsidTr="00856F09">
        <w:tc>
          <w:tcPr>
            <w:tcW w:w="2669" w:type="dxa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013" w:type="dxa"/>
            <w:gridSpan w:val="2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F09" w:rsidRPr="00856F09" w:rsidTr="00856F09">
        <w:tc>
          <w:tcPr>
            <w:tcW w:w="10682" w:type="dxa"/>
            <w:gridSpan w:val="3"/>
          </w:tcPr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Course of Study:</w:t>
            </w:r>
          </w:p>
        </w:tc>
      </w:tr>
      <w:tr w:rsidR="00C40F9C" w:rsidRPr="00856F09" w:rsidTr="00856F09">
        <w:tc>
          <w:tcPr>
            <w:tcW w:w="10682" w:type="dxa"/>
            <w:gridSpan w:val="3"/>
          </w:tcPr>
          <w:p w:rsidR="00C40F9C" w:rsidRDefault="00C40F9C" w:rsidP="00381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0F9C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Chosen Sport</w:t>
            </w:r>
            <w:r w:rsidR="00C40F9C" w:rsidRPr="00856F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4355B" w:rsidRPr="00856F09" w:rsidTr="00856F09">
        <w:tc>
          <w:tcPr>
            <w:tcW w:w="10682" w:type="dxa"/>
            <w:gridSpan w:val="3"/>
          </w:tcPr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Sporting Achievements</w:t>
            </w:r>
            <w:r w:rsidRPr="00856F0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E5885" w:rsidRPr="00856F09" w:rsidTr="00856F09">
        <w:tc>
          <w:tcPr>
            <w:tcW w:w="10682" w:type="dxa"/>
            <w:gridSpan w:val="3"/>
          </w:tcPr>
          <w:p w:rsidR="005E5885" w:rsidRDefault="005E5885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5885" w:rsidRDefault="005E5885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5885" w:rsidRDefault="005E5885" w:rsidP="00381C09">
      <w:pPr>
        <w:jc w:val="both"/>
        <w:rPr>
          <w:rFonts w:ascii="Arial" w:hAnsi="Arial" w:cs="Arial"/>
          <w:sz w:val="22"/>
          <w:szCs w:val="22"/>
        </w:rPr>
      </w:pPr>
    </w:p>
    <w:p w:rsidR="00FD3411" w:rsidRPr="0048200B" w:rsidRDefault="00EE1919" w:rsidP="00381C09">
      <w:pPr>
        <w:jc w:val="both"/>
        <w:rPr>
          <w:rFonts w:ascii="Arial" w:hAnsi="Arial" w:cs="Arial"/>
          <w:sz w:val="22"/>
          <w:szCs w:val="22"/>
        </w:rPr>
      </w:pPr>
      <w:r w:rsidRPr="0048200B">
        <w:rPr>
          <w:rFonts w:ascii="Arial" w:hAnsi="Arial" w:cs="Arial"/>
          <w:sz w:val="22"/>
          <w:szCs w:val="22"/>
        </w:rPr>
        <w:t xml:space="preserve">I am to commence an undergraduate </w:t>
      </w:r>
      <w:r w:rsidR="00D8197B" w:rsidRPr="0048200B">
        <w:rPr>
          <w:rFonts w:ascii="Arial" w:hAnsi="Arial" w:cs="Arial"/>
          <w:sz w:val="22"/>
          <w:szCs w:val="22"/>
        </w:rPr>
        <w:t>course of study from Se</w:t>
      </w:r>
      <w:r w:rsidR="002D593E" w:rsidRPr="0048200B">
        <w:rPr>
          <w:rFonts w:ascii="Arial" w:hAnsi="Arial" w:cs="Arial"/>
          <w:sz w:val="22"/>
          <w:szCs w:val="22"/>
        </w:rPr>
        <w:t>ptember 201</w:t>
      </w:r>
      <w:r w:rsidR="009D4E48">
        <w:rPr>
          <w:rFonts w:ascii="Arial" w:hAnsi="Arial" w:cs="Arial"/>
          <w:sz w:val="22"/>
          <w:szCs w:val="22"/>
        </w:rPr>
        <w:t>9</w:t>
      </w:r>
      <w:r w:rsidR="002D593E" w:rsidRPr="0048200B">
        <w:rPr>
          <w:rFonts w:ascii="Arial" w:hAnsi="Arial" w:cs="Arial"/>
          <w:sz w:val="22"/>
          <w:szCs w:val="22"/>
        </w:rPr>
        <w:t xml:space="preserve"> at University of Bolton. </w:t>
      </w:r>
      <w:r w:rsidR="00FD3411" w:rsidRPr="0048200B">
        <w:rPr>
          <w:rFonts w:ascii="Arial" w:hAnsi="Arial" w:cs="Arial"/>
          <w:sz w:val="22"/>
          <w:szCs w:val="22"/>
        </w:rPr>
        <w:t xml:space="preserve">I wish to be considered for </w:t>
      </w:r>
      <w:r w:rsidR="001350DB">
        <w:rPr>
          <w:rFonts w:ascii="Arial" w:hAnsi="Arial" w:cs="Arial"/>
          <w:sz w:val="22"/>
          <w:szCs w:val="22"/>
        </w:rPr>
        <w:t>the Bolton Sports Bursary</w:t>
      </w:r>
      <w:r w:rsidRPr="0048200B">
        <w:rPr>
          <w:rFonts w:ascii="Arial" w:hAnsi="Arial" w:cs="Arial"/>
          <w:sz w:val="22"/>
          <w:szCs w:val="22"/>
        </w:rPr>
        <w:t xml:space="preserve"> and believe I fulfil the following criteria:</w:t>
      </w:r>
    </w:p>
    <w:p w:rsidR="00767481" w:rsidRPr="0048200B" w:rsidRDefault="00767481" w:rsidP="00381C09">
      <w:pPr>
        <w:jc w:val="both"/>
        <w:rPr>
          <w:rFonts w:ascii="Arial" w:hAnsi="Arial" w:cs="Arial"/>
          <w:sz w:val="22"/>
          <w:szCs w:val="22"/>
        </w:rPr>
      </w:pPr>
    </w:p>
    <w:p w:rsidR="00767481" w:rsidRPr="0048200B" w:rsidRDefault="00767481" w:rsidP="00381C09">
      <w:pPr>
        <w:jc w:val="both"/>
        <w:rPr>
          <w:rFonts w:ascii="Arial" w:hAnsi="Arial" w:cs="Arial"/>
          <w:sz w:val="22"/>
          <w:szCs w:val="22"/>
        </w:rPr>
      </w:pPr>
      <w:r w:rsidRPr="0048200B">
        <w:rPr>
          <w:rFonts w:ascii="Arial" w:hAnsi="Arial" w:cs="Arial"/>
          <w:sz w:val="22"/>
          <w:szCs w:val="22"/>
        </w:rPr>
        <w:t xml:space="preserve">Please tick </w:t>
      </w:r>
      <w:r w:rsidRPr="00EC191D">
        <w:rPr>
          <w:rFonts w:ascii="Arial" w:hAnsi="Arial" w:cs="Arial"/>
          <w:b/>
          <w:sz w:val="22"/>
          <w:szCs w:val="22"/>
        </w:rPr>
        <w:t>all</w:t>
      </w:r>
      <w:r w:rsidRPr="0048200B">
        <w:rPr>
          <w:rFonts w:ascii="Arial" w:hAnsi="Arial" w:cs="Arial"/>
          <w:sz w:val="22"/>
          <w:szCs w:val="22"/>
        </w:rPr>
        <w:t xml:space="preserve"> that apply</w:t>
      </w:r>
    </w:p>
    <w:p w:rsidR="00767481" w:rsidRPr="0048200B" w:rsidRDefault="00767481" w:rsidP="00381C09">
      <w:pPr>
        <w:jc w:val="both"/>
        <w:rPr>
          <w:rFonts w:ascii="Arial" w:hAnsi="Arial" w:cs="Arial"/>
          <w:sz w:val="22"/>
          <w:szCs w:val="22"/>
        </w:rPr>
      </w:pPr>
    </w:p>
    <w:p w:rsidR="00767481" w:rsidRPr="00974484" w:rsidRDefault="000712A0" w:rsidP="00C40F9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7448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974484">
        <w:rPr>
          <w:rFonts w:ascii="Arial" w:hAnsi="Arial" w:cs="Arial"/>
          <w:sz w:val="22"/>
          <w:szCs w:val="22"/>
        </w:rPr>
        <w:tab/>
      </w:r>
      <w:r w:rsidR="00767481" w:rsidRPr="00974484">
        <w:rPr>
          <w:rFonts w:ascii="Arial" w:hAnsi="Arial" w:cs="Arial"/>
          <w:sz w:val="22"/>
          <w:szCs w:val="22"/>
        </w:rPr>
        <w:t xml:space="preserve">I am an applicant who is ordinarily resident in </w:t>
      </w:r>
      <w:r w:rsidR="000D6BC5">
        <w:rPr>
          <w:rFonts w:ascii="Arial" w:hAnsi="Arial" w:cs="Arial"/>
          <w:sz w:val="22"/>
          <w:szCs w:val="22"/>
        </w:rPr>
        <w:t>the U.K. or E.U.</w:t>
      </w:r>
      <w:r w:rsidR="00024D2D" w:rsidRPr="00974484">
        <w:rPr>
          <w:rFonts w:ascii="Arial" w:hAnsi="Arial" w:cs="Arial"/>
          <w:sz w:val="22"/>
          <w:szCs w:val="22"/>
        </w:rPr>
        <w:t xml:space="preserve"> and </w:t>
      </w:r>
      <w:r w:rsidR="009A688F" w:rsidRPr="00974484">
        <w:rPr>
          <w:rFonts w:ascii="Arial" w:hAnsi="Arial" w:cs="Arial"/>
          <w:sz w:val="22"/>
          <w:szCs w:val="22"/>
        </w:rPr>
        <w:t>my</w:t>
      </w:r>
      <w:r w:rsidR="00024D2D" w:rsidRPr="00974484">
        <w:rPr>
          <w:rFonts w:ascii="Arial" w:hAnsi="Arial" w:cs="Arial"/>
          <w:sz w:val="22"/>
          <w:szCs w:val="22"/>
        </w:rPr>
        <w:t xml:space="preserve"> funding application has been submitted to Student Finance England. I understand that my sponsors</w:t>
      </w:r>
      <w:r w:rsidR="0092204A" w:rsidRPr="00974484">
        <w:rPr>
          <w:rFonts w:ascii="Arial" w:hAnsi="Arial" w:cs="Arial"/>
          <w:sz w:val="22"/>
          <w:szCs w:val="22"/>
        </w:rPr>
        <w:t>, if applicable,</w:t>
      </w:r>
      <w:r w:rsidR="00024D2D" w:rsidRPr="00974484">
        <w:rPr>
          <w:rFonts w:ascii="Arial" w:hAnsi="Arial" w:cs="Arial"/>
          <w:sz w:val="22"/>
          <w:szCs w:val="22"/>
        </w:rPr>
        <w:t xml:space="preserve"> must </w:t>
      </w:r>
      <w:r w:rsidR="0092204A" w:rsidRPr="00974484">
        <w:rPr>
          <w:rFonts w:ascii="Arial" w:hAnsi="Arial" w:cs="Arial"/>
          <w:sz w:val="22"/>
          <w:szCs w:val="22"/>
        </w:rPr>
        <w:t xml:space="preserve">have </w:t>
      </w:r>
      <w:r w:rsidR="00024D2D" w:rsidRPr="00974484">
        <w:rPr>
          <w:rFonts w:ascii="Arial" w:hAnsi="Arial" w:cs="Arial"/>
          <w:sz w:val="22"/>
          <w:szCs w:val="22"/>
        </w:rPr>
        <w:t>give</w:t>
      </w:r>
      <w:r w:rsidR="0092204A" w:rsidRPr="00974484">
        <w:rPr>
          <w:rFonts w:ascii="Arial" w:hAnsi="Arial" w:cs="Arial"/>
          <w:sz w:val="22"/>
          <w:szCs w:val="22"/>
        </w:rPr>
        <w:t>n</w:t>
      </w:r>
      <w:r w:rsidR="00024D2D" w:rsidRPr="00974484">
        <w:rPr>
          <w:rFonts w:ascii="Arial" w:hAnsi="Arial" w:cs="Arial"/>
          <w:sz w:val="22"/>
          <w:szCs w:val="22"/>
        </w:rPr>
        <w:t xml:space="preserve"> consent to Student Finance England</w:t>
      </w:r>
      <w:r w:rsidR="00BE11FE" w:rsidRPr="00974484">
        <w:rPr>
          <w:rFonts w:ascii="Arial" w:hAnsi="Arial" w:cs="Arial"/>
          <w:sz w:val="22"/>
          <w:szCs w:val="22"/>
        </w:rPr>
        <w:t xml:space="preserve"> (SFE)</w:t>
      </w:r>
      <w:r w:rsidR="00024D2D" w:rsidRPr="00974484">
        <w:rPr>
          <w:rFonts w:ascii="Arial" w:hAnsi="Arial" w:cs="Arial"/>
          <w:sz w:val="22"/>
          <w:szCs w:val="22"/>
        </w:rPr>
        <w:t xml:space="preserve"> to share</w:t>
      </w:r>
      <w:r w:rsidR="00F719DA">
        <w:rPr>
          <w:rFonts w:ascii="Arial" w:hAnsi="Arial" w:cs="Arial"/>
          <w:sz w:val="22"/>
          <w:szCs w:val="22"/>
        </w:rPr>
        <w:t xml:space="preserve"> their financial data with the U</w:t>
      </w:r>
      <w:r w:rsidR="00024D2D" w:rsidRPr="00974484">
        <w:rPr>
          <w:rFonts w:ascii="Arial" w:hAnsi="Arial" w:cs="Arial"/>
          <w:sz w:val="22"/>
          <w:szCs w:val="22"/>
        </w:rPr>
        <w:t>niversity</w:t>
      </w:r>
      <w:r w:rsidR="003369E8">
        <w:rPr>
          <w:rFonts w:ascii="Arial" w:hAnsi="Arial" w:cs="Arial"/>
          <w:sz w:val="22"/>
          <w:szCs w:val="22"/>
        </w:rPr>
        <w:t>.</w:t>
      </w:r>
    </w:p>
    <w:p w:rsidR="00044DD7" w:rsidRPr="0048200B" w:rsidRDefault="00044DD7" w:rsidP="00381C09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044DD7" w:rsidRDefault="000712A0" w:rsidP="0097448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974484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  <w:r w:rsidR="00974484">
        <w:rPr>
          <w:rFonts w:ascii="Arial" w:hAnsi="Arial" w:cs="Arial"/>
          <w:sz w:val="22"/>
          <w:szCs w:val="22"/>
          <w:lang w:val="en-US"/>
        </w:rPr>
        <w:tab/>
      </w:r>
      <w:r w:rsidR="00044DD7" w:rsidRPr="0048200B">
        <w:rPr>
          <w:rFonts w:ascii="Arial" w:hAnsi="Arial" w:cs="Arial"/>
          <w:sz w:val="22"/>
          <w:szCs w:val="22"/>
          <w:lang w:val="en-US"/>
        </w:rPr>
        <w:t>I will be studying full-time.</w:t>
      </w:r>
    </w:p>
    <w:p w:rsidR="000D6BC5" w:rsidRDefault="000D6BC5" w:rsidP="0097448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D6BC5" w:rsidRPr="0048200B" w:rsidRDefault="000D6BC5" w:rsidP="0097448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  <w:t>I have not studied at Higher Education level before.</w:t>
      </w:r>
    </w:p>
    <w:p w:rsidR="00044DD7" w:rsidRDefault="00044DD7" w:rsidP="0097448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40F9C" w:rsidRPr="0048200B" w:rsidRDefault="00C40F9C" w:rsidP="00C40F9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</w:r>
      <w:r w:rsidRPr="0048200B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 xml:space="preserve">am competing in sports at </w:t>
      </w:r>
      <w:r w:rsidR="001350DB">
        <w:rPr>
          <w:rFonts w:ascii="Arial" w:hAnsi="Arial" w:cs="Arial"/>
          <w:sz w:val="22"/>
          <w:szCs w:val="22"/>
          <w:lang w:val="en-US"/>
        </w:rPr>
        <w:t xml:space="preserve">International, </w:t>
      </w:r>
      <w:r>
        <w:rPr>
          <w:rFonts w:ascii="Arial" w:hAnsi="Arial" w:cs="Arial"/>
          <w:sz w:val="22"/>
          <w:szCs w:val="22"/>
          <w:lang w:val="en-US"/>
        </w:rPr>
        <w:t>County</w:t>
      </w:r>
      <w:r w:rsidR="001350DB">
        <w:rPr>
          <w:rFonts w:ascii="Arial" w:hAnsi="Arial" w:cs="Arial"/>
          <w:sz w:val="22"/>
          <w:szCs w:val="22"/>
          <w:lang w:val="en-US"/>
        </w:rPr>
        <w:t>, and/or Professional Club</w:t>
      </w:r>
      <w:r>
        <w:rPr>
          <w:rFonts w:ascii="Arial" w:hAnsi="Arial" w:cs="Arial"/>
          <w:sz w:val="22"/>
          <w:szCs w:val="22"/>
          <w:lang w:val="en-US"/>
        </w:rPr>
        <w:t xml:space="preserve"> Level </w:t>
      </w:r>
      <w:r w:rsidR="001350DB">
        <w:rPr>
          <w:rFonts w:ascii="Arial" w:hAnsi="Arial" w:cs="Arial"/>
          <w:sz w:val="22"/>
          <w:szCs w:val="22"/>
          <w:lang w:val="en-US"/>
        </w:rPr>
        <w:t>competitions</w:t>
      </w:r>
      <w:r w:rsidR="000D6BC5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40F9C" w:rsidRDefault="00C40F9C" w:rsidP="0097448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74736" w:rsidRPr="0048200B" w:rsidRDefault="00274736" w:rsidP="0097448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</w:r>
      <w:r w:rsidRPr="0048200B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>am willing to participate in promotional activit</w:t>
      </w:r>
      <w:r w:rsidR="001350DB">
        <w:rPr>
          <w:rFonts w:ascii="Arial" w:hAnsi="Arial" w:cs="Arial"/>
          <w:sz w:val="22"/>
          <w:szCs w:val="22"/>
          <w:lang w:val="en-US"/>
        </w:rPr>
        <w:t xml:space="preserve">ies as an ambassador </w:t>
      </w:r>
      <w:r>
        <w:rPr>
          <w:rFonts w:ascii="Arial" w:hAnsi="Arial" w:cs="Arial"/>
          <w:sz w:val="22"/>
          <w:szCs w:val="22"/>
          <w:lang w:val="en-US"/>
        </w:rPr>
        <w:t>of the University of Bolton</w:t>
      </w:r>
      <w:r w:rsidR="000D6BC5">
        <w:rPr>
          <w:rFonts w:ascii="Arial" w:hAnsi="Arial" w:cs="Arial"/>
          <w:sz w:val="22"/>
          <w:szCs w:val="22"/>
          <w:lang w:val="en-US"/>
        </w:rPr>
        <w:t>.</w:t>
      </w:r>
    </w:p>
    <w:p w:rsidR="005E5885" w:rsidRDefault="005E5885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A0796B" w:rsidRPr="0048200B" w:rsidRDefault="00A0796B" w:rsidP="00381C09">
      <w:pPr>
        <w:jc w:val="both"/>
        <w:rPr>
          <w:rFonts w:ascii="Arial" w:hAnsi="Arial" w:cs="Arial"/>
          <w:b/>
          <w:sz w:val="22"/>
          <w:szCs w:val="22"/>
        </w:rPr>
      </w:pPr>
      <w:r w:rsidRPr="0048200B">
        <w:rPr>
          <w:rFonts w:ascii="Arial" w:hAnsi="Arial" w:cs="Arial"/>
          <w:b/>
          <w:sz w:val="22"/>
          <w:szCs w:val="22"/>
        </w:rPr>
        <w:t>Evidence required (to be provided with application):</w:t>
      </w:r>
    </w:p>
    <w:p w:rsidR="0016660D" w:rsidRDefault="0016660D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94355B" w:rsidRDefault="0094355B" w:rsidP="000D6BC5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  <w:t>Evidence of sporting achievements</w:t>
      </w:r>
      <w:r w:rsidR="000D6BC5">
        <w:rPr>
          <w:rFonts w:ascii="Arial" w:hAnsi="Arial" w:cs="Arial"/>
          <w:sz w:val="22"/>
          <w:szCs w:val="22"/>
          <w:lang w:val="en-US"/>
        </w:rPr>
        <w:t>, to show participation in International, County, and/or Professional Club Level competitions</w:t>
      </w:r>
    </w:p>
    <w:p w:rsidR="0094355B" w:rsidRDefault="0094355B" w:rsidP="0094355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E5885" w:rsidRDefault="0094355B" w:rsidP="00381C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ab/>
        <w:t>Evidence of sponsorship (if any)</w:t>
      </w:r>
    </w:p>
    <w:p w:rsidR="005E5885" w:rsidRDefault="005E5885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A06B44" w:rsidRPr="0094355B" w:rsidRDefault="0094355B" w:rsidP="00381C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 from coaches</w:t>
      </w:r>
      <w:r w:rsidR="00571CBC">
        <w:rPr>
          <w:rFonts w:ascii="Arial" w:hAnsi="Arial" w:cs="Arial"/>
          <w:b/>
          <w:sz w:val="22"/>
          <w:szCs w:val="22"/>
        </w:rPr>
        <w:t xml:space="preserve"> (please provide two references):</w:t>
      </w:r>
    </w:p>
    <w:p w:rsidR="0094355B" w:rsidRDefault="0094355B" w:rsidP="00A06B4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671"/>
        <w:gridCol w:w="5342"/>
      </w:tblGrid>
      <w:tr w:rsidR="0094355B" w:rsidRPr="00856F09" w:rsidTr="0094355B">
        <w:tc>
          <w:tcPr>
            <w:tcW w:w="5340" w:type="dxa"/>
            <w:gridSpan w:val="2"/>
          </w:tcPr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342" w:type="dxa"/>
          </w:tcPr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56F09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</w:tr>
      <w:tr w:rsidR="0094355B" w:rsidRPr="00856F09" w:rsidTr="00FE66B3">
        <w:trPr>
          <w:trHeight w:val="1050"/>
        </w:trPr>
        <w:tc>
          <w:tcPr>
            <w:tcW w:w="5340" w:type="dxa"/>
            <w:gridSpan w:val="2"/>
          </w:tcPr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2" w:type="dxa"/>
          </w:tcPr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</w:tr>
      <w:tr w:rsidR="0094355B" w:rsidRPr="00856F09" w:rsidTr="0094355B">
        <w:tc>
          <w:tcPr>
            <w:tcW w:w="10682" w:type="dxa"/>
            <w:gridSpan w:val="3"/>
          </w:tcPr>
          <w:p w:rsidR="0094355B" w:rsidRPr="00856F09" w:rsidRDefault="0094355B" w:rsidP="0094355B">
            <w:pPr>
              <w:tabs>
                <w:tab w:val="left" w:pos="451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ab/>
            </w:r>
          </w:p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number:                                                    Telephone number:</w:t>
            </w:r>
          </w:p>
        </w:tc>
      </w:tr>
      <w:tr w:rsidR="0094355B" w:rsidRPr="00856F09" w:rsidTr="0094355B">
        <w:tc>
          <w:tcPr>
            <w:tcW w:w="5340" w:type="dxa"/>
            <w:gridSpan w:val="2"/>
          </w:tcPr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4736" w:rsidRPr="00856F09" w:rsidRDefault="00274736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42" w:type="dxa"/>
          </w:tcPr>
          <w:p w:rsidR="0094355B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274736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4355B" w:rsidRPr="00856F09" w:rsidTr="0094355B">
        <w:tc>
          <w:tcPr>
            <w:tcW w:w="2669" w:type="dxa"/>
          </w:tcPr>
          <w:p w:rsidR="0094355B" w:rsidRPr="00856F09" w:rsidRDefault="0094355B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274736" w:rsidP="00943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Status/Grade:</w:t>
            </w:r>
          </w:p>
        </w:tc>
        <w:tc>
          <w:tcPr>
            <w:tcW w:w="8013" w:type="dxa"/>
            <w:gridSpan w:val="2"/>
          </w:tcPr>
          <w:p w:rsidR="00274736" w:rsidRDefault="00274736" w:rsidP="002747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355B" w:rsidRPr="00856F09" w:rsidRDefault="00274736" w:rsidP="005E58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Status/Grade:</w:t>
            </w:r>
          </w:p>
        </w:tc>
      </w:tr>
    </w:tbl>
    <w:p w:rsidR="0094355B" w:rsidRDefault="0094355B" w:rsidP="00A06B44">
      <w:pPr>
        <w:jc w:val="center"/>
        <w:rPr>
          <w:rFonts w:ascii="Arial" w:hAnsi="Arial" w:cs="Arial"/>
          <w:b/>
        </w:rPr>
      </w:pPr>
    </w:p>
    <w:p w:rsidR="005E5885" w:rsidRDefault="005E5885" w:rsidP="00A06B44">
      <w:pPr>
        <w:jc w:val="center"/>
        <w:rPr>
          <w:rFonts w:ascii="Arial" w:hAnsi="Arial" w:cs="Arial"/>
          <w:b/>
        </w:rPr>
      </w:pPr>
    </w:p>
    <w:p w:rsidR="00A06B44" w:rsidRDefault="000D6BC5" w:rsidP="00A06B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Bolton Sports Bursary</w:t>
      </w:r>
    </w:p>
    <w:p w:rsidR="00A06B44" w:rsidRDefault="00A06B44" w:rsidP="00A06B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 STATEMENT</w:t>
      </w:r>
    </w:p>
    <w:p w:rsidR="00AF747A" w:rsidRDefault="00AF747A" w:rsidP="00A06B44">
      <w:pPr>
        <w:jc w:val="center"/>
        <w:rPr>
          <w:rFonts w:ascii="Arial" w:hAnsi="Arial" w:cs="Arial"/>
          <w:b/>
        </w:rPr>
      </w:pPr>
    </w:p>
    <w:p w:rsidR="00A06B44" w:rsidRDefault="00A06B44" w:rsidP="00A06B44">
      <w:pPr>
        <w:rPr>
          <w:rFonts w:ascii="Arial" w:hAnsi="Arial" w:cs="Arial"/>
          <w:sz w:val="22"/>
          <w:szCs w:val="22"/>
        </w:rPr>
      </w:pPr>
      <w:r w:rsidRPr="00AF747A">
        <w:rPr>
          <w:rFonts w:ascii="Arial" w:hAnsi="Arial" w:cs="Arial"/>
          <w:sz w:val="22"/>
          <w:szCs w:val="22"/>
        </w:rPr>
        <w:t xml:space="preserve">This statement sets out what the University will do with the information that it collects from you during the </w:t>
      </w:r>
      <w:r w:rsidR="000D6BC5">
        <w:rPr>
          <w:rFonts w:ascii="Arial" w:hAnsi="Arial" w:cs="Arial"/>
          <w:sz w:val="22"/>
          <w:szCs w:val="22"/>
        </w:rPr>
        <w:t xml:space="preserve">Bolton Sports Bursary </w:t>
      </w:r>
      <w:r w:rsidRPr="00AF747A">
        <w:rPr>
          <w:rFonts w:ascii="Arial" w:hAnsi="Arial" w:cs="Arial"/>
          <w:sz w:val="22"/>
          <w:szCs w:val="22"/>
        </w:rPr>
        <w:t xml:space="preserve">application process and throughout the life of the </w:t>
      </w:r>
      <w:r w:rsidR="000D6BC5">
        <w:rPr>
          <w:rFonts w:ascii="Arial" w:hAnsi="Arial" w:cs="Arial"/>
          <w:sz w:val="22"/>
          <w:szCs w:val="22"/>
        </w:rPr>
        <w:t>Bolton Sports Bursary</w:t>
      </w:r>
      <w:r w:rsidR="00274736" w:rsidRPr="00AF747A">
        <w:rPr>
          <w:rFonts w:ascii="Arial" w:hAnsi="Arial" w:cs="Arial"/>
          <w:sz w:val="22"/>
          <w:szCs w:val="22"/>
        </w:rPr>
        <w:t xml:space="preserve"> </w:t>
      </w:r>
      <w:r w:rsidRPr="00AF747A">
        <w:rPr>
          <w:rFonts w:ascii="Arial" w:hAnsi="Arial" w:cs="Arial"/>
          <w:sz w:val="22"/>
          <w:szCs w:val="22"/>
        </w:rPr>
        <w:t>(including all information relating to the award application and, as applicable, any subsequent award made).</w:t>
      </w:r>
    </w:p>
    <w:p w:rsidR="00274736" w:rsidRPr="00AF747A" w:rsidRDefault="00274736" w:rsidP="00A06B44">
      <w:pPr>
        <w:rPr>
          <w:rFonts w:ascii="Arial" w:hAnsi="Arial" w:cs="Arial"/>
          <w:sz w:val="22"/>
          <w:szCs w:val="22"/>
        </w:rPr>
      </w:pPr>
    </w:p>
    <w:p w:rsidR="00A06B44" w:rsidRDefault="00A06B44" w:rsidP="00A06B44">
      <w:pPr>
        <w:rPr>
          <w:rFonts w:ascii="Arial" w:hAnsi="Arial" w:cs="Arial"/>
          <w:sz w:val="22"/>
          <w:szCs w:val="22"/>
        </w:rPr>
      </w:pPr>
      <w:r w:rsidRPr="00AF747A">
        <w:rPr>
          <w:rFonts w:ascii="Arial" w:hAnsi="Arial" w:cs="Arial"/>
          <w:sz w:val="22"/>
          <w:szCs w:val="22"/>
        </w:rPr>
        <w:t xml:space="preserve">Information (including ‘personal data’ as defined under the Data Protection Act 1998) that you supply to the University will be used to process your </w:t>
      </w:r>
      <w:r w:rsidR="000D6BC5">
        <w:rPr>
          <w:rFonts w:ascii="Arial" w:hAnsi="Arial" w:cs="Arial"/>
          <w:sz w:val="22"/>
          <w:szCs w:val="22"/>
        </w:rPr>
        <w:t>bursary</w:t>
      </w:r>
      <w:r w:rsidRPr="00AF747A">
        <w:rPr>
          <w:rFonts w:ascii="Arial" w:hAnsi="Arial" w:cs="Arial"/>
          <w:sz w:val="22"/>
          <w:szCs w:val="22"/>
        </w:rPr>
        <w:t xml:space="preserve"> application. The University will also use the information for the purposes of audit, evaluation and assessment including monitoring the fairness of application decisions. </w:t>
      </w:r>
    </w:p>
    <w:p w:rsidR="00274736" w:rsidRPr="00AF747A" w:rsidRDefault="00274736" w:rsidP="00A06B44">
      <w:pPr>
        <w:rPr>
          <w:rFonts w:ascii="Arial" w:hAnsi="Arial" w:cs="Arial"/>
          <w:sz w:val="22"/>
          <w:szCs w:val="22"/>
        </w:rPr>
      </w:pPr>
    </w:p>
    <w:p w:rsidR="00A06B44" w:rsidRPr="00AF747A" w:rsidRDefault="00A06B44" w:rsidP="00A06B44">
      <w:pPr>
        <w:rPr>
          <w:rFonts w:ascii="Arial" w:hAnsi="Arial" w:cs="Arial"/>
          <w:sz w:val="22"/>
          <w:szCs w:val="22"/>
        </w:rPr>
      </w:pPr>
      <w:r w:rsidRPr="00AF747A">
        <w:rPr>
          <w:rFonts w:ascii="Arial" w:hAnsi="Arial" w:cs="Arial"/>
          <w:sz w:val="22"/>
          <w:szCs w:val="22"/>
        </w:rPr>
        <w:t xml:space="preserve">The information you provide may be disclosed for these purposes only to individuals and organisations connected with the University, including selected third party funding partners or sponsors.  </w:t>
      </w:r>
    </w:p>
    <w:p w:rsidR="00A06B44" w:rsidRDefault="00A06B44" w:rsidP="00A06B44">
      <w:pPr>
        <w:rPr>
          <w:rFonts w:ascii="Arial" w:hAnsi="Arial" w:cs="Arial"/>
        </w:rPr>
      </w:pPr>
      <w:r w:rsidRPr="00AF747A">
        <w:rPr>
          <w:rFonts w:ascii="Arial" w:hAnsi="Arial" w:cs="Arial"/>
          <w:sz w:val="22"/>
          <w:szCs w:val="22"/>
        </w:rPr>
        <w:t>All personal data will be collected, stored and processed by or on behalf of the University in accordance with the Data Protection Act 1998.</w:t>
      </w:r>
    </w:p>
    <w:p w:rsidR="00A06B44" w:rsidRDefault="00A06B44" w:rsidP="00A06B44">
      <w:pPr>
        <w:rPr>
          <w:rFonts w:ascii="Arial" w:hAnsi="Arial" w:cs="Arial"/>
        </w:rPr>
      </w:pPr>
    </w:p>
    <w:p w:rsidR="00A06B44" w:rsidRDefault="00A06B44" w:rsidP="00A06B44">
      <w:pPr>
        <w:rPr>
          <w:rFonts w:ascii="Arial" w:hAnsi="Arial" w:cs="Arial"/>
        </w:rPr>
      </w:pPr>
    </w:p>
    <w:p w:rsidR="00A06B44" w:rsidRPr="00AF747A" w:rsidRDefault="007273CF" w:rsidP="00A06B4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266700" cy="257175"/>
                <wp:effectExtent l="9525" t="8255" r="9525" b="1079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89FBB3" id="Rectangle 24" o:spid="_x0000_s1026" style="position:absolute;margin-left:0;margin-top:7.35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wdIAIAADw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"/>
            </w:pict>
          </mc:Fallback>
        </mc:AlternateContent>
      </w:r>
      <w:r w:rsidR="00A06B44" w:rsidRPr="00AF747A">
        <w:rPr>
          <w:rFonts w:ascii="Arial" w:hAnsi="Arial" w:cs="Arial"/>
          <w:sz w:val="22"/>
          <w:szCs w:val="22"/>
        </w:rPr>
        <w:t xml:space="preserve">I confirm that I have read and understood the University Data Protection Statement above and I give my consent to the University to process and share my personal information and documentation for the above purpose. </w:t>
      </w:r>
    </w:p>
    <w:p w:rsidR="00A06B44" w:rsidRPr="00AF747A" w:rsidRDefault="00A06B44" w:rsidP="00A06B44">
      <w:pPr>
        <w:ind w:left="709"/>
        <w:rPr>
          <w:rFonts w:ascii="Arial" w:hAnsi="Arial" w:cs="Arial"/>
          <w:sz w:val="22"/>
          <w:szCs w:val="22"/>
        </w:rPr>
      </w:pPr>
    </w:p>
    <w:p w:rsidR="00A06B44" w:rsidRDefault="00A06B44" w:rsidP="00381C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5342"/>
      </w:tblGrid>
      <w:tr w:rsidR="00856F09" w:rsidRPr="00856F09" w:rsidTr="00680065">
        <w:tc>
          <w:tcPr>
            <w:tcW w:w="5340" w:type="dxa"/>
          </w:tcPr>
          <w:p w:rsidR="00856F09" w:rsidRPr="00856F09" w:rsidRDefault="00856F09" w:rsidP="00680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680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342" w:type="dxa"/>
          </w:tcPr>
          <w:p w:rsidR="00856F09" w:rsidRPr="00856F09" w:rsidRDefault="00856F09" w:rsidP="00680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6F09" w:rsidRPr="00856F09" w:rsidRDefault="00856F09" w:rsidP="00680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6F0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856F09" w:rsidRDefault="00856F09" w:rsidP="00381C09">
      <w:pPr>
        <w:jc w:val="both"/>
        <w:rPr>
          <w:rFonts w:ascii="Arial" w:hAnsi="Arial" w:cs="Arial"/>
          <w:sz w:val="22"/>
          <w:szCs w:val="22"/>
        </w:rPr>
      </w:pPr>
    </w:p>
    <w:p w:rsidR="00A06B44" w:rsidRDefault="00A06B44" w:rsidP="00381C09">
      <w:pPr>
        <w:jc w:val="both"/>
        <w:rPr>
          <w:rFonts w:ascii="Arial" w:hAnsi="Arial" w:cs="Arial"/>
          <w:sz w:val="22"/>
          <w:szCs w:val="22"/>
        </w:rPr>
      </w:pPr>
    </w:p>
    <w:p w:rsidR="006D01A3" w:rsidRPr="0048200B" w:rsidRDefault="006D01A3" w:rsidP="00381C09">
      <w:pPr>
        <w:jc w:val="both"/>
        <w:rPr>
          <w:rFonts w:ascii="Arial" w:hAnsi="Arial" w:cs="Arial"/>
          <w:sz w:val="22"/>
          <w:szCs w:val="22"/>
        </w:rPr>
      </w:pPr>
      <w:r w:rsidRPr="0048200B">
        <w:rPr>
          <w:rFonts w:ascii="Arial" w:hAnsi="Arial" w:cs="Arial"/>
          <w:sz w:val="22"/>
          <w:szCs w:val="22"/>
        </w:rPr>
        <w:t>Please return your completed form, together with evidence to:</w:t>
      </w:r>
    </w:p>
    <w:p w:rsidR="006D01A3" w:rsidRPr="0048200B" w:rsidRDefault="006D01A3" w:rsidP="00381C09">
      <w:pPr>
        <w:jc w:val="both"/>
        <w:rPr>
          <w:rFonts w:ascii="Arial" w:hAnsi="Arial" w:cs="Arial"/>
          <w:sz w:val="22"/>
          <w:szCs w:val="22"/>
        </w:rPr>
      </w:pPr>
    </w:p>
    <w:p w:rsidR="006D01A3" w:rsidRPr="0048200B" w:rsidRDefault="006D01A3" w:rsidP="00381C09">
      <w:pPr>
        <w:jc w:val="both"/>
        <w:rPr>
          <w:rFonts w:ascii="Arial" w:hAnsi="Arial" w:cs="Arial"/>
          <w:sz w:val="22"/>
          <w:szCs w:val="22"/>
        </w:rPr>
      </w:pPr>
      <w:r w:rsidRPr="0048200B">
        <w:rPr>
          <w:rFonts w:ascii="Arial" w:hAnsi="Arial" w:cs="Arial"/>
          <w:sz w:val="22"/>
          <w:szCs w:val="22"/>
        </w:rPr>
        <w:t>Ms Karen Bentley, Student Funding Advisor,</w:t>
      </w:r>
      <w:r w:rsidR="00224D55">
        <w:rPr>
          <w:rFonts w:ascii="Arial" w:hAnsi="Arial" w:cs="Arial"/>
          <w:sz w:val="22"/>
          <w:szCs w:val="22"/>
        </w:rPr>
        <w:t xml:space="preserve"> </w:t>
      </w:r>
      <w:r w:rsidR="001350DB">
        <w:rPr>
          <w:rFonts w:ascii="Arial" w:hAnsi="Arial" w:cs="Arial"/>
          <w:sz w:val="22"/>
          <w:szCs w:val="22"/>
        </w:rPr>
        <w:t xml:space="preserve">Mrs Carol Gray Bursaries and Scholarships Advisor, </w:t>
      </w:r>
      <w:r w:rsidRPr="0048200B">
        <w:rPr>
          <w:rFonts w:ascii="Arial" w:hAnsi="Arial" w:cs="Arial"/>
          <w:sz w:val="22"/>
          <w:szCs w:val="22"/>
        </w:rPr>
        <w:t>Student Centre, University of Bolton, Deane Road, Bolton BL3 5AB.</w:t>
      </w:r>
    </w:p>
    <w:p w:rsidR="006D01A3" w:rsidRPr="0048200B" w:rsidRDefault="006D01A3" w:rsidP="00381C09">
      <w:pPr>
        <w:jc w:val="both"/>
        <w:rPr>
          <w:rFonts w:ascii="Arial" w:hAnsi="Arial" w:cs="Arial"/>
          <w:sz w:val="22"/>
          <w:szCs w:val="22"/>
        </w:rPr>
      </w:pPr>
    </w:p>
    <w:p w:rsidR="006D01A3" w:rsidRPr="00974484" w:rsidRDefault="006D01A3" w:rsidP="00381C09">
      <w:pPr>
        <w:jc w:val="both"/>
        <w:rPr>
          <w:rFonts w:ascii="Arial" w:hAnsi="Arial" w:cs="Arial"/>
          <w:sz w:val="22"/>
          <w:szCs w:val="22"/>
        </w:rPr>
      </w:pPr>
      <w:r w:rsidRPr="0048200B">
        <w:rPr>
          <w:rFonts w:ascii="Arial" w:hAnsi="Arial" w:cs="Arial"/>
          <w:sz w:val="22"/>
          <w:szCs w:val="22"/>
        </w:rPr>
        <w:t>Telephone: 01204 903497</w:t>
      </w:r>
      <w:r w:rsidR="001350DB">
        <w:rPr>
          <w:rFonts w:ascii="Arial" w:hAnsi="Arial" w:cs="Arial"/>
          <w:sz w:val="22"/>
          <w:szCs w:val="22"/>
        </w:rPr>
        <w:t>/01204 903499</w:t>
      </w:r>
      <w:r w:rsidR="00974484">
        <w:rPr>
          <w:rFonts w:ascii="Arial" w:hAnsi="Arial" w:cs="Arial"/>
          <w:sz w:val="22"/>
          <w:szCs w:val="22"/>
        </w:rPr>
        <w:tab/>
      </w:r>
      <w:r w:rsidRPr="0048200B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9744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studentfunding@bolton.ac.uk</w:t>
        </w:r>
      </w:hyperlink>
      <w:r w:rsidRPr="00974484">
        <w:rPr>
          <w:rFonts w:ascii="Arial" w:hAnsi="Arial" w:cs="Arial"/>
          <w:sz w:val="22"/>
          <w:szCs w:val="22"/>
        </w:rPr>
        <w:t xml:space="preserve"> </w:t>
      </w:r>
    </w:p>
    <w:p w:rsidR="0048200B" w:rsidRPr="0048200B" w:rsidRDefault="0048200B" w:rsidP="00381C09">
      <w:pPr>
        <w:jc w:val="both"/>
        <w:rPr>
          <w:rFonts w:ascii="Arial" w:hAnsi="Arial" w:cs="Arial"/>
          <w:sz w:val="22"/>
          <w:szCs w:val="22"/>
        </w:rPr>
      </w:pPr>
    </w:p>
    <w:p w:rsidR="0048200B" w:rsidRDefault="001350DB" w:rsidP="00381C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Bursary payments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</w:t>
      </w:r>
      <w:r w:rsidR="00440293">
        <w:rPr>
          <w:rFonts w:ascii="Arial" w:hAnsi="Arial" w:cs="Arial"/>
          <w:b/>
          <w:sz w:val="22"/>
          <w:szCs w:val="22"/>
        </w:rPr>
        <w:t>are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subject to continu</w:t>
      </w:r>
      <w:r>
        <w:rPr>
          <w:rFonts w:ascii="Arial" w:hAnsi="Arial" w:cs="Arial"/>
          <w:b/>
          <w:sz w:val="22"/>
          <w:szCs w:val="22"/>
        </w:rPr>
        <w:t>ing and satisfactory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attendance on </w:t>
      </w:r>
      <w:r w:rsidR="004C5A5B">
        <w:rPr>
          <w:rFonts w:ascii="Arial" w:hAnsi="Arial" w:cs="Arial"/>
          <w:b/>
          <w:sz w:val="22"/>
          <w:szCs w:val="22"/>
        </w:rPr>
        <w:t>the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course of study, and will </w:t>
      </w:r>
      <w:r w:rsidR="004C5A5B">
        <w:rPr>
          <w:rFonts w:ascii="Arial" w:hAnsi="Arial" w:cs="Arial"/>
          <w:b/>
          <w:sz w:val="22"/>
          <w:szCs w:val="22"/>
        </w:rPr>
        <w:t>be terminated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if </w:t>
      </w:r>
      <w:r w:rsidR="004C5A5B">
        <w:rPr>
          <w:rFonts w:ascii="Arial" w:hAnsi="Arial" w:cs="Arial"/>
          <w:b/>
          <w:sz w:val="22"/>
          <w:szCs w:val="22"/>
        </w:rPr>
        <w:t xml:space="preserve">the student </w:t>
      </w:r>
      <w:r w:rsidR="0048200B" w:rsidRPr="00F30D16">
        <w:rPr>
          <w:rFonts w:ascii="Arial" w:hAnsi="Arial" w:cs="Arial"/>
          <w:b/>
          <w:sz w:val="22"/>
          <w:szCs w:val="22"/>
        </w:rPr>
        <w:t>withdraw</w:t>
      </w:r>
      <w:r w:rsidR="004C5A5B">
        <w:rPr>
          <w:rFonts w:ascii="Arial" w:hAnsi="Arial" w:cs="Arial"/>
          <w:b/>
          <w:sz w:val="22"/>
          <w:szCs w:val="22"/>
        </w:rPr>
        <w:t xml:space="preserve">s, </w:t>
      </w:r>
      <w:r w:rsidR="0048200B" w:rsidRPr="00F30D16">
        <w:rPr>
          <w:rFonts w:ascii="Arial" w:hAnsi="Arial" w:cs="Arial"/>
          <w:b/>
          <w:sz w:val="22"/>
          <w:szCs w:val="22"/>
        </w:rPr>
        <w:t>transfer</w:t>
      </w:r>
      <w:r w:rsidR="004C5A5B">
        <w:rPr>
          <w:rFonts w:ascii="Arial" w:hAnsi="Arial" w:cs="Arial"/>
          <w:b/>
          <w:sz w:val="22"/>
          <w:szCs w:val="22"/>
        </w:rPr>
        <w:t>s</w:t>
      </w:r>
      <w:r w:rsidR="0048200B" w:rsidRPr="00F30D16">
        <w:rPr>
          <w:rFonts w:ascii="Arial" w:hAnsi="Arial" w:cs="Arial"/>
          <w:b/>
          <w:sz w:val="22"/>
          <w:szCs w:val="22"/>
        </w:rPr>
        <w:t xml:space="preserve"> to another institution</w:t>
      </w:r>
      <w:r w:rsidR="004C5A5B">
        <w:rPr>
          <w:rFonts w:ascii="Arial" w:hAnsi="Arial" w:cs="Arial"/>
          <w:b/>
          <w:sz w:val="22"/>
          <w:szCs w:val="22"/>
        </w:rPr>
        <w:t>, fails their programme of study, or interrupts or suspends their studies</w:t>
      </w:r>
      <w:r w:rsidR="0048200B" w:rsidRPr="00F30D16">
        <w:rPr>
          <w:rFonts w:ascii="Arial" w:hAnsi="Arial" w:cs="Arial"/>
          <w:b/>
          <w:sz w:val="22"/>
          <w:szCs w:val="22"/>
        </w:rPr>
        <w:t>.</w:t>
      </w:r>
    </w:p>
    <w:p w:rsidR="004C5A5B" w:rsidRDefault="004C5A5B" w:rsidP="00381C09">
      <w:pPr>
        <w:jc w:val="both"/>
        <w:rPr>
          <w:rFonts w:ascii="Arial" w:hAnsi="Arial" w:cs="Arial"/>
          <w:b/>
          <w:sz w:val="22"/>
          <w:szCs w:val="22"/>
        </w:rPr>
      </w:pPr>
    </w:p>
    <w:p w:rsidR="004C5A5B" w:rsidRPr="00F30D16" w:rsidRDefault="004C5A5B" w:rsidP="00381C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Students must maintain a 60% average in each academic year of their course for continued payments in the following academic year.</w:t>
      </w:r>
    </w:p>
    <w:p w:rsidR="00147440" w:rsidRDefault="00147440" w:rsidP="00381C09">
      <w:pPr>
        <w:jc w:val="both"/>
        <w:rPr>
          <w:rFonts w:ascii="Arial" w:hAnsi="Arial" w:cs="Arial"/>
          <w:sz w:val="22"/>
          <w:szCs w:val="22"/>
        </w:rPr>
      </w:pPr>
    </w:p>
    <w:p w:rsidR="005E5885" w:rsidRDefault="00147440" w:rsidP="00381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all information within this form is provisional and subject to change.</w:t>
      </w:r>
    </w:p>
    <w:p w:rsidR="005E5885" w:rsidRDefault="005E5885" w:rsidP="005E5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 Services version </w:t>
      </w:r>
      <w:r w:rsidR="009D4E48">
        <w:rPr>
          <w:rFonts w:asciiTheme="minorHAnsi" w:hAnsiTheme="minorHAnsi" w:cstheme="minorHAnsi"/>
          <w:sz w:val="22"/>
          <w:szCs w:val="22"/>
        </w:rPr>
        <w:t>1 24/07/18</w:t>
      </w:r>
      <w:bookmarkStart w:id="2" w:name="_GoBack"/>
      <w:bookmarkEnd w:id="2"/>
    </w:p>
    <w:p w:rsidR="005254F3" w:rsidRDefault="005254F3" w:rsidP="005E5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254F3" w:rsidRDefault="005254F3" w:rsidP="005254F3">
      <w:pPr>
        <w:autoSpaceDE w:val="0"/>
        <w:autoSpaceDN w:val="0"/>
        <w:adjustRightInd w:val="0"/>
        <w:ind w:left="720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46072AC2" wp14:editId="1C003D27">
            <wp:extent cx="952500" cy="1257300"/>
            <wp:effectExtent l="0" t="0" r="0" b="0"/>
            <wp:docPr id="3" name="Picture 3" descr="CS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-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F3" w:rsidSect="00856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C5" w:rsidRDefault="000D6BC5" w:rsidP="003328EA">
      <w:r>
        <w:separator/>
      </w:r>
    </w:p>
  </w:endnote>
  <w:endnote w:type="continuationSeparator" w:id="0">
    <w:p w:rsidR="000D6BC5" w:rsidRDefault="000D6BC5" w:rsidP="0033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C5" w:rsidRDefault="000D6BC5" w:rsidP="003328EA">
      <w:r>
        <w:separator/>
      </w:r>
    </w:p>
  </w:footnote>
  <w:footnote w:type="continuationSeparator" w:id="0">
    <w:p w:rsidR="000D6BC5" w:rsidRDefault="000D6BC5" w:rsidP="0033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756"/>
    <w:multiLevelType w:val="hybridMultilevel"/>
    <w:tmpl w:val="0F2ECBC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3A5F005C"/>
    <w:multiLevelType w:val="hybridMultilevel"/>
    <w:tmpl w:val="DD9E9EBC"/>
    <w:lvl w:ilvl="0" w:tplc="0C963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79D5"/>
    <w:multiLevelType w:val="hybridMultilevel"/>
    <w:tmpl w:val="3E5E1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7B65"/>
    <w:multiLevelType w:val="hybridMultilevel"/>
    <w:tmpl w:val="C576EF1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E"/>
    <w:rsid w:val="0001532A"/>
    <w:rsid w:val="00024D2D"/>
    <w:rsid w:val="00044DD7"/>
    <w:rsid w:val="0006082F"/>
    <w:rsid w:val="00066429"/>
    <w:rsid w:val="000712A0"/>
    <w:rsid w:val="00083A49"/>
    <w:rsid w:val="000C0EB9"/>
    <w:rsid w:val="000C33E2"/>
    <w:rsid w:val="000D62C0"/>
    <w:rsid w:val="000D6BC5"/>
    <w:rsid w:val="000F0AB0"/>
    <w:rsid w:val="001350DB"/>
    <w:rsid w:val="001461CF"/>
    <w:rsid w:val="00147440"/>
    <w:rsid w:val="001600E7"/>
    <w:rsid w:val="00164A02"/>
    <w:rsid w:val="0016660D"/>
    <w:rsid w:val="00194CD0"/>
    <w:rsid w:val="001A7AA9"/>
    <w:rsid w:val="001E0590"/>
    <w:rsid w:val="00224D55"/>
    <w:rsid w:val="0025562D"/>
    <w:rsid w:val="00274736"/>
    <w:rsid w:val="002D593E"/>
    <w:rsid w:val="00304D4F"/>
    <w:rsid w:val="003328EA"/>
    <w:rsid w:val="003369E8"/>
    <w:rsid w:val="00381C09"/>
    <w:rsid w:val="003A27D4"/>
    <w:rsid w:val="003F6CDF"/>
    <w:rsid w:val="00410EB3"/>
    <w:rsid w:val="00440293"/>
    <w:rsid w:val="00445856"/>
    <w:rsid w:val="00465556"/>
    <w:rsid w:val="0048200B"/>
    <w:rsid w:val="00487C2E"/>
    <w:rsid w:val="004961E2"/>
    <w:rsid w:val="004A2825"/>
    <w:rsid w:val="004C5A5B"/>
    <w:rsid w:val="005170FF"/>
    <w:rsid w:val="005254F3"/>
    <w:rsid w:val="0053120D"/>
    <w:rsid w:val="0055095A"/>
    <w:rsid w:val="00571CBC"/>
    <w:rsid w:val="005745B0"/>
    <w:rsid w:val="005E5885"/>
    <w:rsid w:val="00604786"/>
    <w:rsid w:val="0061172E"/>
    <w:rsid w:val="006130A6"/>
    <w:rsid w:val="006644FB"/>
    <w:rsid w:val="006760F6"/>
    <w:rsid w:val="00680065"/>
    <w:rsid w:val="006B0822"/>
    <w:rsid w:val="006D01A3"/>
    <w:rsid w:val="00724C0B"/>
    <w:rsid w:val="007273CF"/>
    <w:rsid w:val="007552DE"/>
    <w:rsid w:val="00767481"/>
    <w:rsid w:val="00792AA1"/>
    <w:rsid w:val="007C6EA0"/>
    <w:rsid w:val="007D7761"/>
    <w:rsid w:val="007E43A9"/>
    <w:rsid w:val="00855EDA"/>
    <w:rsid w:val="00856F09"/>
    <w:rsid w:val="008712FE"/>
    <w:rsid w:val="00871597"/>
    <w:rsid w:val="00892456"/>
    <w:rsid w:val="008A3B1B"/>
    <w:rsid w:val="008D3DED"/>
    <w:rsid w:val="0090198B"/>
    <w:rsid w:val="0092204A"/>
    <w:rsid w:val="00933D63"/>
    <w:rsid w:val="00937CE2"/>
    <w:rsid w:val="0094355B"/>
    <w:rsid w:val="00974484"/>
    <w:rsid w:val="009845E7"/>
    <w:rsid w:val="009A688F"/>
    <w:rsid w:val="009C28CA"/>
    <w:rsid w:val="009D4E48"/>
    <w:rsid w:val="009E09DB"/>
    <w:rsid w:val="00A03352"/>
    <w:rsid w:val="00A039E5"/>
    <w:rsid w:val="00A06B44"/>
    <w:rsid w:val="00A0796B"/>
    <w:rsid w:val="00A31523"/>
    <w:rsid w:val="00A85B8B"/>
    <w:rsid w:val="00AF747A"/>
    <w:rsid w:val="00B134A1"/>
    <w:rsid w:val="00B16981"/>
    <w:rsid w:val="00B17693"/>
    <w:rsid w:val="00B35D95"/>
    <w:rsid w:val="00B4270C"/>
    <w:rsid w:val="00B558CB"/>
    <w:rsid w:val="00B91D8D"/>
    <w:rsid w:val="00BB60EF"/>
    <w:rsid w:val="00BE11FE"/>
    <w:rsid w:val="00BE4334"/>
    <w:rsid w:val="00C036DD"/>
    <w:rsid w:val="00C40F9C"/>
    <w:rsid w:val="00C50FEC"/>
    <w:rsid w:val="00C61933"/>
    <w:rsid w:val="00C86378"/>
    <w:rsid w:val="00CA36DD"/>
    <w:rsid w:val="00CE1E35"/>
    <w:rsid w:val="00D01A88"/>
    <w:rsid w:val="00D26EEA"/>
    <w:rsid w:val="00D34635"/>
    <w:rsid w:val="00D432E5"/>
    <w:rsid w:val="00D75E9B"/>
    <w:rsid w:val="00D77CFE"/>
    <w:rsid w:val="00D8197B"/>
    <w:rsid w:val="00DE7A98"/>
    <w:rsid w:val="00E0692B"/>
    <w:rsid w:val="00E16A89"/>
    <w:rsid w:val="00E617BE"/>
    <w:rsid w:val="00E83897"/>
    <w:rsid w:val="00EC191D"/>
    <w:rsid w:val="00EE1919"/>
    <w:rsid w:val="00EE3A70"/>
    <w:rsid w:val="00EE7C73"/>
    <w:rsid w:val="00F0359B"/>
    <w:rsid w:val="00F17A9D"/>
    <w:rsid w:val="00F26DC0"/>
    <w:rsid w:val="00F30D16"/>
    <w:rsid w:val="00F719DA"/>
    <w:rsid w:val="00FA0E20"/>
    <w:rsid w:val="00FA1445"/>
    <w:rsid w:val="00FA190F"/>
    <w:rsid w:val="00FB0F81"/>
    <w:rsid w:val="00FD341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1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32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28EA"/>
    <w:rPr>
      <w:sz w:val="24"/>
      <w:szCs w:val="24"/>
    </w:rPr>
  </w:style>
  <w:style w:type="paragraph" w:styleId="Footer">
    <w:name w:val="footer"/>
    <w:basedOn w:val="Normal"/>
    <w:link w:val="FooterChar"/>
    <w:rsid w:val="00332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28EA"/>
    <w:rPr>
      <w:sz w:val="24"/>
      <w:szCs w:val="24"/>
    </w:rPr>
  </w:style>
  <w:style w:type="table" w:styleId="TableGrid">
    <w:name w:val="Table Grid"/>
    <w:basedOn w:val="TableNormal"/>
    <w:rsid w:val="00856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F71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9DA"/>
  </w:style>
  <w:style w:type="paragraph" w:styleId="CommentSubject">
    <w:name w:val="annotation subject"/>
    <w:basedOn w:val="CommentText"/>
    <w:next w:val="CommentText"/>
    <w:link w:val="CommentSubjectChar"/>
    <w:rsid w:val="00F7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9DA"/>
    <w:rPr>
      <w:b/>
      <w:bCs/>
    </w:rPr>
  </w:style>
  <w:style w:type="paragraph" w:styleId="Revision">
    <w:name w:val="Revision"/>
    <w:hidden/>
    <w:uiPriority w:val="99"/>
    <w:semiHidden/>
    <w:rsid w:val="00613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1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32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28EA"/>
    <w:rPr>
      <w:sz w:val="24"/>
      <w:szCs w:val="24"/>
    </w:rPr>
  </w:style>
  <w:style w:type="paragraph" w:styleId="Footer">
    <w:name w:val="footer"/>
    <w:basedOn w:val="Normal"/>
    <w:link w:val="FooterChar"/>
    <w:rsid w:val="00332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28EA"/>
    <w:rPr>
      <w:sz w:val="24"/>
      <w:szCs w:val="24"/>
    </w:rPr>
  </w:style>
  <w:style w:type="table" w:styleId="TableGrid">
    <w:name w:val="Table Grid"/>
    <w:basedOn w:val="TableNormal"/>
    <w:rsid w:val="00856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F71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9DA"/>
  </w:style>
  <w:style w:type="paragraph" w:styleId="CommentSubject">
    <w:name w:val="annotation subject"/>
    <w:basedOn w:val="CommentText"/>
    <w:next w:val="CommentText"/>
    <w:link w:val="CommentSubjectChar"/>
    <w:rsid w:val="00F7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9DA"/>
    <w:rPr>
      <w:b/>
      <w:bCs/>
    </w:rPr>
  </w:style>
  <w:style w:type="paragraph" w:styleId="Revision">
    <w:name w:val="Revision"/>
    <w:hidden/>
    <w:uiPriority w:val="99"/>
    <w:semiHidden/>
    <w:rsid w:val="00613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.ac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tudentfunding@bolton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7A1EC1F9</Template>
  <TotalTime>2</TotalTime>
  <Pages>2</Pages>
  <Words>515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kb7</dc:creator>
  <cp:lastModifiedBy>kb7</cp:lastModifiedBy>
  <cp:revision>3</cp:revision>
  <cp:lastPrinted>2018-07-24T09:55:00Z</cp:lastPrinted>
  <dcterms:created xsi:type="dcterms:W3CDTF">2018-07-24T09:54:00Z</dcterms:created>
  <dcterms:modified xsi:type="dcterms:W3CDTF">2018-07-24T09:55:00Z</dcterms:modified>
</cp:coreProperties>
</file>