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7D" w:rsidRDefault="0074697D" w:rsidP="00A264E3">
      <w:pPr>
        <w:pStyle w:val="Heading1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DE7DE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3525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7D" w:rsidRDefault="0074697D" w:rsidP="00A264E3">
      <w:pPr>
        <w:pStyle w:val="Heading1"/>
        <w:jc w:val="both"/>
        <w:rPr>
          <w:rFonts w:ascii="Arial" w:hAnsi="Arial" w:cs="Arial"/>
          <w:caps/>
          <w:sz w:val="22"/>
          <w:szCs w:val="22"/>
        </w:rPr>
      </w:pPr>
    </w:p>
    <w:p w:rsidR="0074697D" w:rsidRDefault="0074697D" w:rsidP="00A264E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894B4B">
        <w:rPr>
          <w:rFonts w:ascii="Arial" w:hAnsi="Arial" w:cs="Arial"/>
          <w:sz w:val="22"/>
          <w:szCs w:val="22"/>
        </w:rPr>
        <w:t xml:space="preserve">Form </w:t>
      </w:r>
      <w:proofErr w:type="gramStart"/>
      <w:r w:rsidRPr="00894B4B">
        <w:rPr>
          <w:rFonts w:ascii="Arial" w:hAnsi="Arial" w:cs="Arial"/>
          <w:sz w:val="22"/>
          <w:szCs w:val="22"/>
        </w:rPr>
        <w:t>RE3(</w:t>
      </w:r>
      <w:proofErr w:type="gramEnd"/>
      <w:r w:rsidRPr="00894B4B">
        <w:rPr>
          <w:rFonts w:ascii="Arial" w:hAnsi="Arial" w:cs="Arial"/>
          <w:sz w:val="22"/>
          <w:szCs w:val="22"/>
        </w:rPr>
        <w:t>D)</w:t>
      </w:r>
    </w:p>
    <w:p w:rsidR="0074697D" w:rsidRPr="0074697D" w:rsidRDefault="0074697D" w:rsidP="0074697D">
      <w:pPr>
        <w:rPr>
          <w:lang w:val="en-GB" w:eastAsia="en-GB"/>
        </w:rPr>
      </w:pPr>
    </w:p>
    <w:p w:rsidR="0074697D" w:rsidRDefault="0074697D" w:rsidP="00A264E3">
      <w:pPr>
        <w:pStyle w:val="Heading1"/>
        <w:jc w:val="both"/>
        <w:rPr>
          <w:rFonts w:ascii="Arial" w:hAnsi="Arial" w:cs="Arial"/>
        </w:rPr>
      </w:pPr>
    </w:p>
    <w:p w:rsidR="00A264E3" w:rsidRPr="0074697D" w:rsidRDefault="0074697D" w:rsidP="00A264E3">
      <w:pPr>
        <w:pStyle w:val="Heading1"/>
        <w:jc w:val="both"/>
        <w:rPr>
          <w:rFonts w:ascii="Arial" w:hAnsi="Arial" w:cs="Arial"/>
          <w:caps/>
        </w:rPr>
      </w:pPr>
      <w:r w:rsidRPr="0074697D">
        <w:rPr>
          <w:rFonts w:ascii="Arial" w:hAnsi="Arial" w:cs="Arial"/>
        </w:rPr>
        <w:t xml:space="preserve">Decision </w:t>
      </w:r>
      <w:proofErr w:type="gramStart"/>
      <w:r w:rsidRPr="0074697D">
        <w:rPr>
          <w:rFonts w:ascii="Arial" w:hAnsi="Arial" w:cs="Arial"/>
        </w:rPr>
        <w:t>On</w:t>
      </w:r>
      <w:proofErr w:type="gramEnd"/>
      <w:r w:rsidRPr="0074697D">
        <w:rPr>
          <w:rFonts w:ascii="Arial" w:hAnsi="Arial" w:cs="Arial"/>
        </w:rPr>
        <w:t xml:space="preserve"> Departmental Application For Research Ethics Approval </w:t>
      </w:r>
    </w:p>
    <w:p w:rsidR="00A264E3" w:rsidRPr="0074697D" w:rsidRDefault="0074697D" w:rsidP="00A264E3">
      <w:pPr>
        <w:jc w:val="both"/>
        <w:rPr>
          <w:rFonts w:ascii="Arial" w:hAnsi="Arial"/>
          <w:sz w:val="22"/>
          <w:szCs w:val="22"/>
        </w:rPr>
      </w:pPr>
      <w:r w:rsidRPr="0074697D">
        <w:rPr>
          <w:rFonts w:ascii="Arial" w:hAnsi="Arial"/>
          <w:sz w:val="22"/>
          <w:szCs w:val="22"/>
        </w:rPr>
        <w:t>June 2017</w:t>
      </w:r>
    </w:p>
    <w:p w:rsidR="0074697D" w:rsidRDefault="0074697D" w:rsidP="00A264E3">
      <w:pPr>
        <w:jc w:val="both"/>
        <w:rPr>
          <w:rFonts w:ascii="Arial" w:hAnsi="Arial"/>
          <w:b/>
          <w:sz w:val="22"/>
          <w:szCs w:val="22"/>
        </w:rPr>
      </w:pPr>
    </w:p>
    <w:p w:rsidR="00A264E3" w:rsidRPr="00CA0B95" w:rsidRDefault="0028758E" w:rsidP="00A264E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School / Centre</w:t>
      </w:r>
      <w:r w:rsidR="00A264E3">
        <w:rPr>
          <w:rFonts w:ascii="Arial" w:hAnsi="Arial"/>
          <w:b/>
          <w:sz w:val="22"/>
          <w:szCs w:val="22"/>
        </w:rPr>
        <w:t xml:space="preserve"> of  </w:t>
      </w:r>
      <w:r w:rsidR="00A264E3">
        <w:rPr>
          <w:rFonts w:ascii="Arial" w:hAnsi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264E3">
        <w:rPr>
          <w:rFonts w:ascii="Arial" w:hAnsi="Arial"/>
          <w:b/>
          <w:sz w:val="22"/>
          <w:szCs w:val="22"/>
        </w:rPr>
        <w:instrText xml:space="preserve"> FORMTEXT </w:instrText>
      </w:r>
      <w:r w:rsidR="00A264E3">
        <w:rPr>
          <w:rFonts w:ascii="Arial" w:hAnsi="Arial"/>
          <w:b/>
          <w:sz w:val="22"/>
          <w:szCs w:val="22"/>
        </w:rPr>
      </w:r>
      <w:r w:rsidR="00A264E3">
        <w:rPr>
          <w:rFonts w:ascii="Arial" w:hAnsi="Arial"/>
          <w:b/>
          <w:sz w:val="22"/>
          <w:szCs w:val="22"/>
        </w:rPr>
        <w:fldChar w:fldCharType="separate"/>
      </w:r>
      <w:r w:rsidR="00A264E3">
        <w:rPr>
          <w:rFonts w:ascii="Arial" w:hAnsi="Arial"/>
          <w:b/>
          <w:noProof/>
          <w:sz w:val="22"/>
          <w:szCs w:val="22"/>
        </w:rPr>
        <w:t> </w:t>
      </w:r>
      <w:r w:rsidR="00A264E3">
        <w:rPr>
          <w:rFonts w:ascii="Arial" w:hAnsi="Arial"/>
          <w:b/>
          <w:noProof/>
          <w:sz w:val="22"/>
          <w:szCs w:val="22"/>
        </w:rPr>
        <w:t> </w:t>
      </w:r>
      <w:r w:rsidR="00A264E3">
        <w:rPr>
          <w:rFonts w:ascii="Arial" w:hAnsi="Arial"/>
          <w:b/>
          <w:noProof/>
          <w:sz w:val="22"/>
          <w:szCs w:val="22"/>
        </w:rPr>
        <w:t> </w:t>
      </w:r>
      <w:r w:rsidR="00A264E3">
        <w:rPr>
          <w:rFonts w:ascii="Arial" w:hAnsi="Arial"/>
          <w:b/>
          <w:noProof/>
          <w:sz w:val="22"/>
          <w:szCs w:val="22"/>
        </w:rPr>
        <w:t> </w:t>
      </w:r>
      <w:r w:rsidR="00A264E3">
        <w:rPr>
          <w:rFonts w:ascii="Arial" w:hAnsi="Arial"/>
          <w:b/>
          <w:noProof/>
          <w:sz w:val="22"/>
          <w:szCs w:val="22"/>
        </w:rPr>
        <w:t> </w:t>
      </w:r>
      <w:r w:rsidR="00A264E3">
        <w:rPr>
          <w:rFonts w:ascii="Arial" w:hAnsi="Arial"/>
          <w:b/>
          <w:sz w:val="22"/>
          <w:szCs w:val="22"/>
        </w:rPr>
        <w:fldChar w:fldCharType="end"/>
      </w:r>
      <w:bookmarkEnd w:id="0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A264E3">
        <w:rPr>
          <w:rFonts w:ascii="Arial" w:hAnsi="Arial"/>
          <w:i/>
          <w:sz w:val="22"/>
          <w:szCs w:val="22"/>
        </w:rPr>
        <w:t xml:space="preserve">The </w:t>
      </w:r>
      <w:r w:rsidR="0074697D">
        <w:rPr>
          <w:rFonts w:ascii="Arial" w:hAnsi="Arial"/>
          <w:i/>
          <w:sz w:val="22"/>
          <w:szCs w:val="22"/>
        </w:rPr>
        <w:t>Departmental Research Ethics Committee/</w:t>
      </w:r>
      <w:r w:rsidRPr="00A264E3">
        <w:rPr>
          <w:rFonts w:ascii="Arial" w:hAnsi="Arial"/>
          <w:i/>
          <w:sz w:val="22"/>
          <w:szCs w:val="22"/>
        </w:rPr>
        <w:t>Officer</w:t>
      </w:r>
      <w:r>
        <w:rPr>
          <w:rFonts w:ascii="Arial" w:hAnsi="Arial"/>
          <w:sz w:val="22"/>
          <w:szCs w:val="22"/>
        </w:rPr>
        <w:t xml:space="preserve"> </w:t>
      </w:r>
      <w:r w:rsidRPr="00B30045">
        <w:rPr>
          <w:rFonts w:ascii="Arial" w:hAnsi="Arial"/>
          <w:i/>
          <w:sz w:val="22"/>
          <w:szCs w:val="22"/>
        </w:rPr>
        <w:t>and a member o</w:t>
      </w:r>
      <w:r w:rsidR="0074697D">
        <w:rPr>
          <w:rFonts w:ascii="Arial" w:hAnsi="Arial"/>
          <w:i/>
          <w:sz w:val="22"/>
          <w:szCs w:val="22"/>
        </w:rPr>
        <w:t>f the Research Ethics Committee</w:t>
      </w:r>
      <w:r>
        <w:rPr>
          <w:rFonts w:ascii="Arial" w:hAnsi="Arial"/>
          <w:i/>
          <w:sz w:val="22"/>
          <w:szCs w:val="22"/>
        </w:rPr>
        <w:t>*</w:t>
      </w:r>
      <w:r w:rsidRPr="00B30045">
        <w:rPr>
          <w:rFonts w:ascii="Arial" w:hAnsi="Arial"/>
          <w:i/>
          <w:sz w:val="22"/>
          <w:szCs w:val="22"/>
        </w:rPr>
        <w:t xml:space="preserve"> has</w:t>
      </w:r>
      <w:r>
        <w:rPr>
          <w:rFonts w:ascii="Arial" w:hAnsi="Arial"/>
          <w:i/>
          <w:sz w:val="22"/>
          <w:szCs w:val="22"/>
        </w:rPr>
        <w:t xml:space="preserve"> </w:t>
      </w:r>
      <w:r w:rsidRPr="00B30045">
        <w:rPr>
          <w:rFonts w:ascii="Arial" w:hAnsi="Arial"/>
          <w:i/>
          <w:sz w:val="22"/>
          <w:szCs w:val="22"/>
        </w:rPr>
        <w:t>/</w:t>
      </w:r>
      <w:r>
        <w:rPr>
          <w:rFonts w:ascii="Arial" w:hAnsi="Arial"/>
          <w:i/>
          <w:sz w:val="22"/>
          <w:szCs w:val="22"/>
        </w:rPr>
        <w:t xml:space="preserve"> </w:t>
      </w:r>
      <w:r w:rsidRPr="00B30045">
        <w:rPr>
          <w:rFonts w:ascii="Arial" w:hAnsi="Arial"/>
          <w:i/>
          <w:sz w:val="22"/>
          <w:szCs w:val="22"/>
        </w:rPr>
        <w:t>have</w:t>
      </w:r>
      <w:r>
        <w:rPr>
          <w:rFonts w:ascii="Arial" w:hAnsi="Arial"/>
          <w:i/>
          <w:sz w:val="22"/>
          <w:szCs w:val="22"/>
        </w:rPr>
        <w:t>*</w:t>
      </w:r>
      <w:r w:rsidRPr="00CA0B95">
        <w:rPr>
          <w:rFonts w:ascii="Arial" w:hAnsi="Arial"/>
          <w:sz w:val="22"/>
          <w:szCs w:val="22"/>
        </w:rPr>
        <w:t xml:space="preserve"> considered the application for research ethics approval for the following research:</w:t>
      </w:r>
    </w:p>
    <w:p w:rsidR="00A264E3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B30045" w:rsidRDefault="00A264E3" w:rsidP="00A264E3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 </w:t>
      </w:r>
      <w:r w:rsidRPr="00B30045">
        <w:rPr>
          <w:rFonts w:ascii="Arial" w:hAnsi="Arial"/>
          <w:i/>
          <w:sz w:val="20"/>
        </w:rPr>
        <w:t>Delete as applicable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>Project title:</w:t>
      </w:r>
      <w:r w:rsidRPr="00CA0B95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A0B95">
        <w:rPr>
          <w:rFonts w:ascii="Arial" w:hAnsi="Arial"/>
          <w:sz w:val="22"/>
          <w:szCs w:val="22"/>
        </w:rPr>
        <w:instrText xml:space="preserve"> FORMTEXT </w:instrText>
      </w:r>
      <w:r w:rsidRPr="00CA0B95">
        <w:rPr>
          <w:rFonts w:ascii="Arial" w:hAnsi="Arial"/>
          <w:sz w:val="22"/>
          <w:szCs w:val="22"/>
        </w:rPr>
      </w:r>
      <w:r w:rsidRPr="00CA0B95">
        <w:rPr>
          <w:rFonts w:ascii="Arial" w:hAnsi="Arial"/>
          <w:sz w:val="22"/>
          <w:szCs w:val="22"/>
        </w:rPr>
        <w:fldChar w:fldCharType="separate"/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rFonts w:ascii="Arial" w:hAnsi="Arial"/>
          <w:sz w:val="22"/>
          <w:szCs w:val="22"/>
        </w:rPr>
        <w:fldChar w:fldCharType="end"/>
      </w:r>
      <w:bookmarkEnd w:id="1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 xml:space="preserve">Name &amp; </w:t>
      </w:r>
      <w:r w:rsidR="0028758E">
        <w:rPr>
          <w:rFonts w:ascii="Arial" w:hAnsi="Arial"/>
          <w:sz w:val="22"/>
          <w:szCs w:val="22"/>
        </w:rPr>
        <w:t>School/Centre</w:t>
      </w:r>
      <w:r w:rsidRPr="00CA0B95">
        <w:rPr>
          <w:rFonts w:ascii="Arial" w:hAnsi="Arial"/>
          <w:sz w:val="22"/>
          <w:szCs w:val="22"/>
        </w:rPr>
        <w:t xml:space="preserve"> of Principal Investigator: </w:t>
      </w:r>
      <w:r w:rsidRPr="00CA0B95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A0B95">
        <w:rPr>
          <w:rFonts w:ascii="Arial" w:hAnsi="Arial"/>
          <w:sz w:val="22"/>
          <w:szCs w:val="22"/>
        </w:rPr>
        <w:instrText xml:space="preserve"> FORMTEXT </w:instrText>
      </w:r>
      <w:r w:rsidRPr="00CA0B95">
        <w:rPr>
          <w:rFonts w:ascii="Arial" w:hAnsi="Arial"/>
          <w:sz w:val="22"/>
          <w:szCs w:val="22"/>
        </w:rPr>
      </w:r>
      <w:r w:rsidRPr="00CA0B95">
        <w:rPr>
          <w:rFonts w:ascii="Arial" w:hAnsi="Arial"/>
          <w:sz w:val="22"/>
          <w:szCs w:val="22"/>
        </w:rPr>
        <w:fldChar w:fldCharType="separate"/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rFonts w:ascii="Arial" w:hAnsi="Arial"/>
          <w:sz w:val="22"/>
          <w:szCs w:val="22"/>
        </w:rPr>
        <w:fldChar w:fldCharType="end"/>
      </w:r>
      <w:bookmarkEnd w:id="2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 xml:space="preserve">Name of supervisor (if student) </w:t>
      </w:r>
      <w:r w:rsidRPr="00CA0B95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A0B95">
        <w:rPr>
          <w:rFonts w:ascii="Arial" w:hAnsi="Arial"/>
          <w:sz w:val="22"/>
          <w:szCs w:val="22"/>
        </w:rPr>
        <w:instrText xml:space="preserve"> FORMTEXT </w:instrText>
      </w:r>
      <w:r w:rsidRPr="00CA0B95">
        <w:rPr>
          <w:rFonts w:ascii="Arial" w:hAnsi="Arial"/>
          <w:sz w:val="22"/>
          <w:szCs w:val="22"/>
        </w:rPr>
      </w:r>
      <w:r w:rsidRPr="00CA0B95">
        <w:rPr>
          <w:rFonts w:ascii="Arial" w:hAnsi="Arial"/>
          <w:sz w:val="22"/>
          <w:szCs w:val="22"/>
        </w:rPr>
        <w:fldChar w:fldCharType="separate"/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rFonts w:ascii="Arial" w:hAnsi="Arial"/>
          <w:sz w:val="22"/>
          <w:szCs w:val="22"/>
        </w:rPr>
        <w:fldChar w:fldCharType="end"/>
      </w:r>
      <w:bookmarkEnd w:id="3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i/>
          <w:sz w:val="22"/>
          <w:szCs w:val="22"/>
        </w:rPr>
      </w:pPr>
      <w:r w:rsidRPr="00CA0B95">
        <w:rPr>
          <w:rFonts w:ascii="Arial" w:hAnsi="Arial"/>
          <w:i/>
          <w:sz w:val="22"/>
          <w:szCs w:val="22"/>
        </w:rPr>
        <w:t>Please tick appropriate box: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ind w:left="720" w:hanging="720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  <w:t>1.  The</w:t>
      </w:r>
      <w:r w:rsidR="0028758E">
        <w:rPr>
          <w:rFonts w:ascii="Arial" w:hAnsi="Arial"/>
          <w:sz w:val="22"/>
          <w:szCs w:val="22"/>
        </w:rPr>
        <w:t xml:space="preserve"> </w:t>
      </w:r>
      <w:r w:rsidR="0074697D">
        <w:rPr>
          <w:rFonts w:ascii="Arial" w:hAnsi="Arial"/>
          <w:sz w:val="22"/>
          <w:szCs w:val="22"/>
        </w:rPr>
        <w:t>Departmental</w:t>
      </w:r>
      <w:r w:rsidRPr="00CA0B95">
        <w:rPr>
          <w:rFonts w:ascii="Arial" w:hAnsi="Arial"/>
          <w:sz w:val="22"/>
          <w:szCs w:val="22"/>
        </w:rPr>
        <w:t xml:space="preserve"> Research Ethics Officer / Committee gives ethics approval for the research project.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ind w:left="720"/>
        <w:jc w:val="both"/>
        <w:rPr>
          <w:rFonts w:ascii="Arial" w:hAnsi="Arial"/>
          <w:b/>
          <w:i/>
          <w:sz w:val="22"/>
          <w:szCs w:val="22"/>
        </w:rPr>
      </w:pPr>
      <w:r w:rsidRPr="00CA0B95">
        <w:rPr>
          <w:rFonts w:ascii="Arial" w:hAnsi="Arial"/>
          <w:b/>
          <w:i/>
          <w:sz w:val="22"/>
          <w:szCs w:val="22"/>
        </w:rPr>
        <w:t xml:space="preserve">Please note that research protocol laid down in the application and hereby approved </w:t>
      </w:r>
      <w:proofErr w:type="gramStart"/>
      <w:r w:rsidRPr="00CA0B95">
        <w:rPr>
          <w:rFonts w:ascii="Arial" w:hAnsi="Arial"/>
          <w:b/>
          <w:i/>
          <w:sz w:val="22"/>
          <w:szCs w:val="22"/>
        </w:rPr>
        <w:t>must not be changed</w:t>
      </w:r>
      <w:proofErr w:type="gramEnd"/>
      <w:r w:rsidRPr="00CA0B95">
        <w:rPr>
          <w:rFonts w:ascii="Arial" w:hAnsi="Arial"/>
          <w:b/>
          <w:i/>
          <w:sz w:val="22"/>
          <w:szCs w:val="22"/>
        </w:rPr>
        <w:t xml:space="preserve"> without the approval of the </w:t>
      </w:r>
      <w:r w:rsidR="0074697D">
        <w:rPr>
          <w:rFonts w:ascii="Arial" w:hAnsi="Arial"/>
          <w:b/>
          <w:i/>
          <w:sz w:val="22"/>
          <w:szCs w:val="22"/>
        </w:rPr>
        <w:t>Departmental</w:t>
      </w:r>
      <w:r w:rsidRPr="00CA0B95">
        <w:rPr>
          <w:rFonts w:ascii="Arial" w:hAnsi="Arial"/>
          <w:b/>
          <w:i/>
          <w:sz w:val="22"/>
          <w:szCs w:val="22"/>
        </w:rPr>
        <w:t xml:space="preserve"> Research Ethics Officer / Committee.</w:t>
      </w:r>
    </w:p>
    <w:p w:rsidR="00A264E3" w:rsidRPr="00CA0B95" w:rsidRDefault="00A264E3" w:rsidP="00A264E3">
      <w:pPr>
        <w:jc w:val="both"/>
        <w:rPr>
          <w:rFonts w:ascii="Arial" w:hAnsi="Arial"/>
          <w:b/>
          <w:i/>
          <w:sz w:val="22"/>
          <w:szCs w:val="22"/>
        </w:rPr>
      </w:pPr>
    </w:p>
    <w:p w:rsidR="00A264E3" w:rsidRPr="00CA0B95" w:rsidRDefault="00A264E3" w:rsidP="00A264E3">
      <w:pPr>
        <w:ind w:left="720" w:hanging="720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5"/>
      <w:r w:rsidRPr="00CA0B95">
        <w:rPr>
          <w:rFonts w:ascii="Arial" w:hAnsi="Arial"/>
          <w:sz w:val="22"/>
          <w:szCs w:val="22"/>
        </w:rPr>
        <w:tab/>
        <w:t xml:space="preserve">2.  The </w:t>
      </w:r>
      <w:r w:rsidR="0074697D">
        <w:rPr>
          <w:rFonts w:ascii="Arial" w:hAnsi="Arial"/>
          <w:sz w:val="22"/>
          <w:szCs w:val="22"/>
        </w:rPr>
        <w:t>Departmental</w:t>
      </w:r>
      <w:r w:rsidRPr="00CA0B95">
        <w:rPr>
          <w:rFonts w:ascii="Arial" w:hAnsi="Arial"/>
          <w:sz w:val="22"/>
          <w:szCs w:val="22"/>
        </w:rPr>
        <w:t xml:space="preserve"> Research Ethics Officer / Committee gives ethical approval for the research project subject to the following: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ind w:firstLine="720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A0B95">
        <w:rPr>
          <w:rFonts w:ascii="Arial" w:hAnsi="Arial"/>
          <w:sz w:val="22"/>
          <w:szCs w:val="22"/>
        </w:rPr>
        <w:instrText xml:space="preserve"> FORMTEXT </w:instrText>
      </w:r>
      <w:r w:rsidRPr="00CA0B95">
        <w:rPr>
          <w:rFonts w:ascii="Arial" w:hAnsi="Arial"/>
          <w:sz w:val="22"/>
          <w:szCs w:val="22"/>
        </w:rPr>
      </w:r>
      <w:r w:rsidRPr="00CA0B95">
        <w:rPr>
          <w:rFonts w:ascii="Arial" w:hAnsi="Arial"/>
          <w:sz w:val="22"/>
          <w:szCs w:val="22"/>
        </w:rPr>
        <w:fldChar w:fldCharType="separate"/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rFonts w:ascii="Arial" w:hAnsi="Arial"/>
          <w:sz w:val="22"/>
          <w:szCs w:val="22"/>
        </w:rPr>
        <w:fldChar w:fldCharType="end"/>
      </w:r>
      <w:bookmarkEnd w:id="6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ind w:left="720" w:hanging="720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7"/>
      <w:r w:rsidRPr="00CA0B95">
        <w:rPr>
          <w:rFonts w:ascii="Arial" w:hAnsi="Arial"/>
          <w:sz w:val="22"/>
          <w:szCs w:val="22"/>
        </w:rPr>
        <w:tab/>
        <w:t xml:space="preserve">3.  The </w:t>
      </w:r>
      <w:r w:rsidR="0074697D">
        <w:rPr>
          <w:rFonts w:ascii="Arial" w:hAnsi="Arial"/>
          <w:sz w:val="22"/>
          <w:szCs w:val="22"/>
        </w:rPr>
        <w:t>Departmental</w:t>
      </w:r>
      <w:r w:rsidRPr="00CA0B95">
        <w:rPr>
          <w:rFonts w:ascii="Arial" w:hAnsi="Arial"/>
          <w:sz w:val="22"/>
          <w:szCs w:val="22"/>
        </w:rPr>
        <w:t xml:space="preserve"> Research Ethics Officer / Committee cannot give ethics approval for the research project.  The reasons for this and the action required are as follows: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ind w:firstLine="720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CA0B95">
        <w:rPr>
          <w:rFonts w:ascii="Arial" w:hAnsi="Arial"/>
          <w:sz w:val="22"/>
          <w:szCs w:val="22"/>
        </w:rPr>
        <w:instrText xml:space="preserve"> FORMTEXT </w:instrText>
      </w:r>
      <w:r w:rsidRPr="00CA0B95">
        <w:rPr>
          <w:rFonts w:ascii="Arial" w:hAnsi="Arial"/>
          <w:sz w:val="22"/>
          <w:szCs w:val="22"/>
        </w:rPr>
      </w:r>
      <w:r w:rsidRPr="00CA0B95">
        <w:rPr>
          <w:rFonts w:ascii="Arial" w:hAnsi="Arial"/>
          <w:sz w:val="22"/>
          <w:szCs w:val="22"/>
        </w:rPr>
        <w:fldChar w:fldCharType="separate"/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noProof/>
          <w:sz w:val="22"/>
          <w:szCs w:val="22"/>
        </w:rPr>
        <w:t> </w:t>
      </w:r>
      <w:r w:rsidRPr="00CA0B95">
        <w:rPr>
          <w:rFonts w:ascii="Arial" w:hAnsi="Arial"/>
          <w:sz w:val="22"/>
          <w:szCs w:val="22"/>
        </w:rPr>
        <w:fldChar w:fldCharType="end"/>
      </w:r>
      <w:bookmarkEnd w:id="8"/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9"/>
      <w:r w:rsidRPr="00CA0B95">
        <w:rPr>
          <w:rFonts w:ascii="Arial" w:hAnsi="Arial"/>
          <w:sz w:val="22"/>
          <w:szCs w:val="22"/>
        </w:rPr>
        <w:tab/>
        <w:t xml:space="preserve">4.  The research will also require approval </w:t>
      </w:r>
      <w:proofErr w:type="gramStart"/>
      <w:r w:rsidRPr="00CA0B95">
        <w:rPr>
          <w:rFonts w:ascii="Arial" w:hAnsi="Arial"/>
          <w:sz w:val="22"/>
          <w:szCs w:val="22"/>
        </w:rPr>
        <w:t>from</w:t>
      </w:r>
      <w:proofErr w:type="gramEnd"/>
      <w:r w:rsidRPr="00CA0B95">
        <w:rPr>
          <w:rFonts w:ascii="Arial" w:hAnsi="Arial"/>
          <w:sz w:val="22"/>
          <w:szCs w:val="22"/>
        </w:rPr>
        <w:t>:</w:t>
      </w:r>
    </w:p>
    <w:p w:rsidR="00A264E3" w:rsidRPr="00CA0B95" w:rsidRDefault="00A264E3" w:rsidP="00A264E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ab/>
      </w:r>
      <w:r w:rsidRPr="00CA0B95">
        <w:rPr>
          <w:rFonts w:ascii="Arial" w:hAnsi="Arial"/>
          <w:sz w:val="22"/>
          <w:szCs w:val="22"/>
        </w:rPr>
        <w:tab/>
      </w:r>
      <w:r w:rsidRPr="00CA0B95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10"/>
      <w:r w:rsidRPr="00CA0B95">
        <w:rPr>
          <w:rFonts w:ascii="Arial" w:hAnsi="Arial"/>
          <w:sz w:val="22"/>
          <w:szCs w:val="22"/>
        </w:rPr>
        <w:t xml:space="preserve">   NHS REC</w:t>
      </w:r>
    </w:p>
    <w:p w:rsidR="00A264E3" w:rsidRPr="00CA0B95" w:rsidRDefault="00A264E3" w:rsidP="00A264E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ab/>
      </w:r>
      <w:r w:rsidRPr="00CA0B95">
        <w:rPr>
          <w:rFonts w:ascii="Arial" w:hAnsi="Arial"/>
          <w:sz w:val="22"/>
          <w:szCs w:val="22"/>
        </w:rPr>
        <w:tab/>
      </w:r>
      <w:r w:rsidRPr="00CA0B95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CA0B95">
        <w:rPr>
          <w:rFonts w:ascii="Arial" w:hAnsi="Arial"/>
          <w:sz w:val="22"/>
          <w:szCs w:val="22"/>
        </w:rPr>
        <w:instrText xml:space="preserve"> FORMCHECKBOX </w:instrText>
      </w:r>
      <w:r w:rsidR="00DB28C1">
        <w:rPr>
          <w:rFonts w:ascii="Arial" w:hAnsi="Arial"/>
          <w:sz w:val="22"/>
          <w:szCs w:val="22"/>
        </w:rPr>
      </w:r>
      <w:r w:rsidR="00DB28C1">
        <w:rPr>
          <w:rFonts w:ascii="Arial" w:hAnsi="Arial"/>
          <w:sz w:val="22"/>
          <w:szCs w:val="22"/>
        </w:rPr>
        <w:fldChar w:fldCharType="separate"/>
      </w:r>
      <w:r w:rsidRPr="00CA0B95">
        <w:rPr>
          <w:rFonts w:ascii="Arial" w:hAnsi="Arial"/>
          <w:sz w:val="22"/>
          <w:szCs w:val="22"/>
        </w:rPr>
        <w:fldChar w:fldCharType="end"/>
      </w:r>
      <w:bookmarkEnd w:id="11"/>
      <w:r w:rsidRPr="00CA0B95">
        <w:rPr>
          <w:rFonts w:ascii="Arial" w:hAnsi="Arial"/>
          <w:sz w:val="22"/>
          <w:szCs w:val="22"/>
        </w:rPr>
        <w:t xml:space="preserve">   Another external Research Ethics Committee</w:t>
      </w:r>
    </w:p>
    <w:p w:rsidR="00A264E3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>Signed</w:t>
      </w:r>
      <w:proofErr w:type="gramStart"/>
      <w:r w:rsidRPr="00CA0B95">
        <w:rPr>
          <w:rFonts w:ascii="Arial" w:hAnsi="Arial"/>
          <w:sz w:val="22"/>
          <w:szCs w:val="22"/>
        </w:rPr>
        <w:t>:_</w:t>
      </w:r>
      <w:proofErr w:type="gramEnd"/>
      <w:r w:rsidRPr="00CA0B95">
        <w:rPr>
          <w:rFonts w:ascii="Arial" w:hAnsi="Arial"/>
          <w:sz w:val="22"/>
          <w:szCs w:val="22"/>
        </w:rPr>
        <w:t>_____________</w:t>
      </w:r>
      <w:r>
        <w:rPr>
          <w:rFonts w:ascii="Arial" w:hAnsi="Arial"/>
          <w:sz w:val="22"/>
          <w:szCs w:val="22"/>
        </w:rPr>
        <w:t>__________________________</w:t>
      </w:r>
      <w:r w:rsidRPr="00CA0B95">
        <w:rPr>
          <w:rFonts w:ascii="Arial" w:hAnsi="Arial"/>
          <w:sz w:val="22"/>
          <w:szCs w:val="22"/>
        </w:rPr>
        <w:tab/>
        <w:t>Date:_____________________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  <w:r w:rsidRPr="00CA0B95">
        <w:rPr>
          <w:rFonts w:ascii="Arial" w:hAnsi="Arial"/>
          <w:sz w:val="22"/>
          <w:szCs w:val="22"/>
        </w:rPr>
        <w:t>Signed</w:t>
      </w:r>
      <w:proofErr w:type="gramStart"/>
      <w:r w:rsidRPr="00CA0B95">
        <w:rPr>
          <w:rFonts w:ascii="Arial" w:hAnsi="Arial"/>
          <w:sz w:val="22"/>
          <w:szCs w:val="22"/>
        </w:rPr>
        <w:t>:_</w:t>
      </w:r>
      <w:proofErr w:type="gramEnd"/>
      <w:r w:rsidRPr="00CA0B95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 xml:space="preserve">  </w:t>
      </w:r>
      <w:r w:rsidRPr="00CA0B95">
        <w:rPr>
          <w:rFonts w:ascii="Arial" w:hAnsi="Arial"/>
          <w:sz w:val="22"/>
          <w:szCs w:val="22"/>
        </w:rPr>
        <w:t>Date:_____________________</w:t>
      </w:r>
    </w:p>
    <w:p w:rsidR="00A264E3" w:rsidRPr="00CA0B95" w:rsidRDefault="00A264E3" w:rsidP="00A264E3">
      <w:pPr>
        <w:jc w:val="both"/>
        <w:rPr>
          <w:rFonts w:ascii="Arial" w:hAnsi="Arial"/>
          <w:sz w:val="22"/>
          <w:szCs w:val="22"/>
        </w:rPr>
      </w:pPr>
    </w:p>
    <w:p w:rsidR="00A264E3" w:rsidRDefault="00A264E3" w:rsidP="00A264E3">
      <w:pPr>
        <w:jc w:val="both"/>
        <w:rPr>
          <w:rFonts w:ascii="Arial" w:hAnsi="Arial"/>
          <w:sz w:val="22"/>
          <w:szCs w:val="22"/>
        </w:rPr>
      </w:pPr>
      <w:bookmarkStart w:id="12" w:name="_GoBack"/>
      <w:bookmarkEnd w:id="12"/>
    </w:p>
    <w:sectPr w:rsidR="00A264E3" w:rsidSect="000C0B75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C8" w:rsidRDefault="00B132C8">
      <w:r>
        <w:separator/>
      </w:r>
    </w:p>
  </w:endnote>
  <w:endnote w:type="continuationSeparator" w:id="0">
    <w:p w:rsidR="00B132C8" w:rsidRDefault="00B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20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0D74B1" w:rsidRPr="000D74B1" w:rsidRDefault="000D74B1">
        <w:pPr>
          <w:pStyle w:val="Footer"/>
          <w:jc w:val="center"/>
          <w:rPr>
            <w:rFonts w:ascii="Arial" w:hAnsi="Arial" w:cs="Arial"/>
            <w:noProof/>
            <w:sz w:val="22"/>
            <w:szCs w:val="22"/>
          </w:rPr>
        </w:pPr>
        <w:r w:rsidRPr="000D74B1">
          <w:rPr>
            <w:rFonts w:ascii="Arial" w:hAnsi="Arial" w:cs="Arial"/>
            <w:sz w:val="22"/>
            <w:szCs w:val="22"/>
          </w:rPr>
          <w:fldChar w:fldCharType="begin"/>
        </w:r>
        <w:r w:rsidRPr="000D74B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D74B1">
          <w:rPr>
            <w:rFonts w:ascii="Arial" w:hAnsi="Arial" w:cs="Arial"/>
            <w:sz w:val="22"/>
            <w:szCs w:val="22"/>
          </w:rPr>
          <w:fldChar w:fldCharType="separate"/>
        </w:r>
        <w:r w:rsidR="00DB28C1">
          <w:rPr>
            <w:rFonts w:ascii="Arial" w:hAnsi="Arial" w:cs="Arial"/>
            <w:noProof/>
            <w:sz w:val="22"/>
            <w:szCs w:val="22"/>
          </w:rPr>
          <w:t>1</w:t>
        </w:r>
        <w:r w:rsidRPr="000D74B1">
          <w:rPr>
            <w:rFonts w:ascii="Arial" w:hAnsi="Arial" w:cs="Arial"/>
            <w:noProof/>
            <w:sz w:val="22"/>
            <w:szCs w:val="22"/>
          </w:rPr>
          <w:fldChar w:fldCharType="end"/>
        </w:r>
      </w:p>
      <w:p w:rsidR="000D74B1" w:rsidRPr="000D74B1" w:rsidRDefault="000D74B1">
        <w:pPr>
          <w:pStyle w:val="Footer"/>
          <w:jc w:val="center"/>
          <w:rPr>
            <w:rFonts w:ascii="Arial" w:hAnsi="Arial" w:cs="Arial"/>
            <w:noProof/>
            <w:sz w:val="22"/>
            <w:szCs w:val="22"/>
          </w:rPr>
        </w:pPr>
      </w:p>
      <w:p w:rsidR="000D74B1" w:rsidRPr="000D74B1" w:rsidRDefault="000D74B1" w:rsidP="000D74B1">
        <w:pPr>
          <w:pStyle w:val="Footer"/>
          <w:rPr>
            <w:rFonts w:ascii="Arial" w:hAnsi="Arial" w:cs="Arial"/>
            <w:sz w:val="22"/>
            <w:szCs w:val="22"/>
          </w:rPr>
        </w:pPr>
        <w:r w:rsidRPr="000D74B1">
          <w:rPr>
            <w:rFonts w:ascii="Arial" w:hAnsi="Arial" w:cs="Arial"/>
            <w:noProof/>
            <w:sz w:val="16"/>
            <w:szCs w:val="16"/>
          </w:rPr>
          <w:fldChar w:fldCharType="begin"/>
        </w:r>
        <w:r w:rsidRPr="000D74B1">
          <w:rPr>
            <w:rFonts w:ascii="Arial" w:hAnsi="Arial" w:cs="Arial"/>
            <w:noProof/>
            <w:sz w:val="16"/>
            <w:szCs w:val="16"/>
          </w:rPr>
          <w:instrText xml:space="preserve"> FILENAME  \* Caps \p  \* MERGEFORMAT </w:instrText>
        </w:r>
        <w:r w:rsidRPr="000D74B1">
          <w:rPr>
            <w:rFonts w:ascii="Arial" w:hAnsi="Arial" w:cs="Arial"/>
            <w:noProof/>
            <w:sz w:val="16"/>
            <w:szCs w:val="16"/>
          </w:rPr>
          <w:fldChar w:fldCharType="separate"/>
        </w:r>
        <w:r w:rsidR="00DB28C1">
          <w:rPr>
            <w:rFonts w:ascii="Arial" w:hAnsi="Arial" w:cs="Arial"/>
            <w:noProof/>
            <w:sz w:val="16"/>
            <w:szCs w:val="16"/>
          </w:rPr>
          <w:t>L:\Research And Graduate School\Ethics_Documents\RE3(D)_School_Decision_Jun_2017.Docx</w:t>
        </w:r>
        <w:r w:rsidRPr="000D74B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D74B1" w:rsidRPr="000D74B1" w:rsidRDefault="000D74B1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C8" w:rsidRDefault="00B132C8">
      <w:r>
        <w:separator/>
      </w:r>
    </w:p>
  </w:footnote>
  <w:footnote w:type="continuationSeparator" w:id="0">
    <w:p w:rsidR="00B132C8" w:rsidRDefault="00B1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E9" w:rsidRDefault="00C573E9" w:rsidP="00C573E9">
    <w:pPr>
      <w:pStyle w:val="Header"/>
      <w:jc w:val="right"/>
    </w:pPr>
  </w:p>
  <w:p w:rsidR="00C573E9" w:rsidRDefault="00C5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5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516ED"/>
    <w:rsid w:val="000562CC"/>
    <w:rsid w:val="00060A5E"/>
    <w:rsid w:val="00062332"/>
    <w:rsid w:val="0006498C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B75"/>
    <w:rsid w:val="000C159F"/>
    <w:rsid w:val="000C1FEE"/>
    <w:rsid w:val="000C57D2"/>
    <w:rsid w:val="000D311E"/>
    <w:rsid w:val="000D49C1"/>
    <w:rsid w:val="000D74B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E4637"/>
    <w:rsid w:val="001E6E6D"/>
    <w:rsid w:val="001F0AC3"/>
    <w:rsid w:val="001F19B4"/>
    <w:rsid w:val="001F6848"/>
    <w:rsid w:val="00201604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4435C"/>
    <w:rsid w:val="00257E2E"/>
    <w:rsid w:val="0027496F"/>
    <w:rsid w:val="00280014"/>
    <w:rsid w:val="00284CC3"/>
    <w:rsid w:val="0028758E"/>
    <w:rsid w:val="002A6D8F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2DAF"/>
    <w:rsid w:val="002F60BC"/>
    <w:rsid w:val="002F6499"/>
    <w:rsid w:val="0030134B"/>
    <w:rsid w:val="0030305B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F8C"/>
    <w:rsid w:val="003D12CD"/>
    <w:rsid w:val="003D280F"/>
    <w:rsid w:val="003D2F93"/>
    <w:rsid w:val="003D4F88"/>
    <w:rsid w:val="003D5BCB"/>
    <w:rsid w:val="003F42F3"/>
    <w:rsid w:val="003F75F8"/>
    <w:rsid w:val="00411776"/>
    <w:rsid w:val="00413290"/>
    <w:rsid w:val="00421D57"/>
    <w:rsid w:val="004231C4"/>
    <w:rsid w:val="004315B2"/>
    <w:rsid w:val="004331F7"/>
    <w:rsid w:val="00433425"/>
    <w:rsid w:val="004337CF"/>
    <w:rsid w:val="0043729D"/>
    <w:rsid w:val="00437652"/>
    <w:rsid w:val="004447AB"/>
    <w:rsid w:val="00446CC1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42997"/>
    <w:rsid w:val="00650DCF"/>
    <w:rsid w:val="006516C1"/>
    <w:rsid w:val="00652941"/>
    <w:rsid w:val="00657123"/>
    <w:rsid w:val="00670F21"/>
    <w:rsid w:val="00676050"/>
    <w:rsid w:val="0069321D"/>
    <w:rsid w:val="00694B44"/>
    <w:rsid w:val="00696113"/>
    <w:rsid w:val="006A125F"/>
    <w:rsid w:val="006A1CAE"/>
    <w:rsid w:val="006A45FE"/>
    <w:rsid w:val="006B3069"/>
    <w:rsid w:val="006D40AF"/>
    <w:rsid w:val="006D4744"/>
    <w:rsid w:val="006D50AE"/>
    <w:rsid w:val="006E5C14"/>
    <w:rsid w:val="006E7AC2"/>
    <w:rsid w:val="006F11AA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4697D"/>
    <w:rsid w:val="00752B18"/>
    <w:rsid w:val="00761894"/>
    <w:rsid w:val="00765487"/>
    <w:rsid w:val="007703A1"/>
    <w:rsid w:val="00772F9F"/>
    <w:rsid w:val="007765E7"/>
    <w:rsid w:val="00777B30"/>
    <w:rsid w:val="007928C1"/>
    <w:rsid w:val="00793988"/>
    <w:rsid w:val="00793F52"/>
    <w:rsid w:val="007B05E6"/>
    <w:rsid w:val="007B5B44"/>
    <w:rsid w:val="007C29C4"/>
    <w:rsid w:val="007C4910"/>
    <w:rsid w:val="007D7191"/>
    <w:rsid w:val="007E1C72"/>
    <w:rsid w:val="007E2A07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7694"/>
    <w:rsid w:val="008A1A9A"/>
    <w:rsid w:val="008A46EB"/>
    <w:rsid w:val="008A6317"/>
    <w:rsid w:val="008B0389"/>
    <w:rsid w:val="008B1573"/>
    <w:rsid w:val="008D1B81"/>
    <w:rsid w:val="008D6121"/>
    <w:rsid w:val="008E5957"/>
    <w:rsid w:val="008E6B11"/>
    <w:rsid w:val="008E7499"/>
    <w:rsid w:val="008F01CB"/>
    <w:rsid w:val="009115B5"/>
    <w:rsid w:val="0091182D"/>
    <w:rsid w:val="00911C09"/>
    <w:rsid w:val="00913B4E"/>
    <w:rsid w:val="00917D11"/>
    <w:rsid w:val="00922385"/>
    <w:rsid w:val="0092523F"/>
    <w:rsid w:val="00926519"/>
    <w:rsid w:val="0093396A"/>
    <w:rsid w:val="00943149"/>
    <w:rsid w:val="00944258"/>
    <w:rsid w:val="00947A96"/>
    <w:rsid w:val="00956930"/>
    <w:rsid w:val="00957392"/>
    <w:rsid w:val="0097691A"/>
    <w:rsid w:val="00977922"/>
    <w:rsid w:val="00984B47"/>
    <w:rsid w:val="009859CD"/>
    <w:rsid w:val="00986EE4"/>
    <w:rsid w:val="0099384D"/>
    <w:rsid w:val="00994694"/>
    <w:rsid w:val="009A2D7A"/>
    <w:rsid w:val="009B1127"/>
    <w:rsid w:val="009B7B76"/>
    <w:rsid w:val="009C6189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264E3"/>
    <w:rsid w:val="00A32B14"/>
    <w:rsid w:val="00A428F3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2C8"/>
    <w:rsid w:val="00B138A1"/>
    <w:rsid w:val="00B179C1"/>
    <w:rsid w:val="00B22B67"/>
    <w:rsid w:val="00B27E04"/>
    <w:rsid w:val="00B31C42"/>
    <w:rsid w:val="00B33086"/>
    <w:rsid w:val="00B41F0A"/>
    <w:rsid w:val="00B4243C"/>
    <w:rsid w:val="00B425A4"/>
    <w:rsid w:val="00B530F1"/>
    <w:rsid w:val="00B536EC"/>
    <w:rsid w:val="00B67923"/>
    <w:rsid w:val="00B7170C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32A6C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7C99"/>
    <w:rsid w:val="00C97CFD"/>
    <w:rsid w:val="00CA174E"/>
    <w:rsid w:val="00CA5903"/>
    <w:rsid w:val="00CB205F"/>
    <w:rsid w:val="00CB4475"/>
    <w:rsid w:val="00CC0334"/>
    <w:rsid w:val="00CC45E8"/>
    <w:rsid w:val="00CC7BDD"/>
    <w:rsid w:val="00CC7CB5"/>
    <w:rsid w:val="00CD0F6A"/>
    <w:rsid w:val="00CD6748"/>
    <w:rsid w:val="00CE3CBA"/>
    <w:rsid w:val="00CF0FA6"/>
    <w:rsid w:val="00D05630"/>
    <w:rsid w:val="00D162A6"/>
    <w:rsid w:val="00D33F3D"/>
    <w:rsid w:val="00D412DD"/>
    <w:rsid w:val="00D416B5"/>
    <w:rsid w:val="00D476A6"/>
    <w:rsid w:val="00D612D0"/>
    <w:rsid w:val="00D615C9"/>
    <w:rsid w:val="00D71DE4"/>
    <w:rsid w:val="00D755DA"/>
    <w:rsid w:val="00D91431"/>
    <w:rsid w:val="00D94C22"/>
    <w:rsid w:val="00D977B9"/>
    <w:rsid w:val="00DA002F"/>
    <w:rsid w:val="00DA6BD4"/>
    <w:rsid w:val="00DB1300"/>
    <w:rsid w:val="00DB28C1"/>
    <w:rsid w:val="00DB720C"/>
    <w:rsid w:val="00DC5A1A"/>
    <w:rsid w:val="00DD5831"/>
    <w:rsid w:val="00DE04EA"/>
    <w:rsid w:val="00DE3918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51D93"/>
    <w:rsid w:val="00E5456E"/>
    <w:rsid w:val="00E56CC9"/>
    <w:rsid w:val="00E627E1"/>
    <w:rsid w:val="00E72A44"/>
    <w:rsid w:val="00E82967"/>
    <w:rsid w:val="00E835CB"/>
    <w:rsid w:val="00E90FA9"/>
    <w:rsid w:val="00E95C10"/>
    <w:rsid w:val="00E966DC"/>
    <w:rsid w:val="00EB2AD5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07715"/>
    <w:rsid w:val="00F200B1"/>
    <w:rsid w:val="00F234AC"/>
    <w:rsid w:val="00F253F1"/>
    <w:rsid w:val="00F26F5D"/>
    <w:rsid w:val="00F403B5"/>
    <w:rsid w:val="00F41046"/>
    <w:rsid w:val="00F4222A"/>
    <w:rsid w:val="00F430E7"/>
    <w:rsid w:val="00F71A9E"/>
    <w:rsid w:val="00F802F7"/>
    <w:rsid w:val="00F909AE"/>
    <w:rsid w:val="00F961E5"/>
    <w:rsid w:val="00F9749D"/>
    <w:rsid w:val="00F97909"/>
    <w:rsid w:val="00FA1F19"/>
    <w:rsid w:val="00FA20CA"/>
    <w:rsid w:val="00FA2AC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BC20C-167E-4690-B1FE-D36A9AB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E3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264E3"/>
    <w:pPr>
      <w:keepNext/>
      <w:jc w:val="center"/>
      <w:outlineLvl w:val="0"/>
    </w:pPr>
    <w:rPr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74B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AF4CB68F</Template>
  <TotalTime>3</TotalTime>
  <Pages>1</Pages>
  <Words>183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ON DEPARTMENTAL APPLICATION</vt:lpstr>
    </vt:vector>
  </TitlesOfParts>
  <Company>Insitute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ON DEPARTMENTAL APPLICATION</dc:title>
  <dc:subject/>
  <dc:creator>ah1</dc:creator>
  <cp:keywords/>
  <dc:description/>
  <cp:lastModifiedBy>Graham, Andy</cp:lastModifiedBy>
  <cp:revision>4</cp:revision>
  <cp:lastPrinted>2006-06-09T10:13:00Z</cp:lastPrinted>
  <dcterms:created xsi:type="dcterms:W3CDTF">2017-07-10T10:33:00Z</dcterms:created>
  <dcterms:modified xsi:type="dcterms:W3CDTF">2017-07-10T11:19:00Z</dcterms:modified>
</cp:coreProperties>
</file>