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3B" w:rsidP="00763C5B" w:rsidRDefault="00763C5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19795" cy="659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Logo CMYK - TIRI - Black tex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86" cy="6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5B" w:rsidP="00763C5B" w:rsidRDefault="00763C5B">
      <w:pPr>
        <w:jc w:val="center"/>
        <w:rPr>
          <w:rFonts w:ascii="Arial" w:hAnsi="Arial" w:cs="Arial"/>
          <w:b/>
          <w:sz w:val="28"/>
          <w:szCs w:val="28"/>
        </w:rPr>
      </w:pPr>
      <w:r w:rsidRPr="002F62D0">
        <w:rPr>
          <w:rFonts w:ascii="Arial" w:hAnsi="Arial" w:cs="Arial"/>
          <w:b/>
          <w:sz w:val="28"/>
          <w:szCs w:val="28"/>
        </w:rPr>
        <w:t xml:space="preserve">Visiting </w:t>
      </w:r>
      <w:r w:rsidRPr="002F62D0" w:rsidR="002F62D0">
        <w:rPr>
          <w:rFonts w:ascii="Arial" w:hAnsi="Arial" w:cs="Arial"/>
          <w:b/>
          <w:sz w:val="28"/>
          <w:szCs w:val="28"/>
        </w:rPr>
        <w:t xml:space="preserve">Academic Staff </w:t>
      </w:r>
      <w:r w:rsidRPr="002F62D0">
        <w:rPr>
          <w:rFonts w:ascii="Arial" w:hAnsi="Arial" w:cs="Arial"/>
          <w:b/>
          <w:sz w:val="28"/>
          <w:szCs w:val="28"/>
        </w:rPr>
        <w:t>Proposal Form</w:t>
      </w:r>
    </w:p>
    <w:p w:rsidRPr="002F62D0" w:rsidR="002F62D0" w:rsidP="00763C5B" w:rsidRDefault="002F62D0">
      <w:pPr>
        <w:jc w:val="center"/>
        <w:rPr>
          <w:rFonts w:ascii="Arial" w:hAnsi="Arial" w:cs="Arial"/>
          <w:b/>
        </w:rPr>
      </w:pPr>
      <w:r w:rsidRPr="002F62D0">
        <w:rPr>
          <w:rFonts w:ascii="Arial" w:hAnsi="Arial" w:cs="Arial"/>
          <w:b/>
        </w:rPr>
        <w:t>(Refer to ‘Criteria &amp; Procedures for the awards of the titles Professor and Reader’)</w:t>
      </w:r>
    </w:p>
    <w:p w:rsidRPr="002F62D0" w:rsidR="00763C5B" w:rsidRDefault="002F62D0">
      <w:pPr>
        <w:rPr>
          <w:rFonts w:ascii="Arial" w:hAnsi="Arial" w:cs="Arial"/>
          <w:b/>
          <w:sz w:val="24"/>
          <w:szCs w:val="24"/>
        </w:rPr>
      </w:pPr>
      <w:proofErr w:type="gramStart"/>
      <w:r w:rsidRPr="002F62D0">
        <w:rPr>
          <w:rFonts w:ascii="Arial" w:hAnsi="Arial" w:cs="Arial"/>
          <w:b/>
          <w:sz w:val="24"/>
          <w:szCs w:val="24"/>
        </w:rPr>
        <w:t>This form MUST</w:t>
      </w:r>
      <w:r w:rsidRPr="002F62D0" w:rsidR="00763C5B">
        <w:rPr>
          <w:rFonts w:ascii="Arial" w:hAnsi="Arial" w:cs="Arial"/>
          <w:b/>
          <w:sz w:val="24"/>
          <w:szCs w:val="24"/>
        </w:rPr>
        <w:t xml:space="preserve"> be accompanied by a full, up-to-date CV</w:t>
      </w:r>
      <w:proofErr w:type="gramEnd"/>
      <w:r w:rsidRPr="002F62D0" w:rsidR="00763C5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Pr="00B43C16" w:rsidR="00763C5B">
        <w:tc>
          <w:tcPr>
            <w:tcW w:w="4621" w:type="dxa"/>
          </w:tcPr>
          <w:p w:rsidRPr="002F62D0" w:rsidR="00763C5B" w:rsidP="00B43C16" w:rsidRDefault="00763C5B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 xml:space="preserve">Name and contact details of Proposed Visiting </w:t>
            </w:r>
            <w:r w:rsidRPr="002F62D0" w:rsidR="00B43C16">
              <w:rPr>
                <w:rFonts w:ascii="Arial" w:hAnsi="Arial" w:cs="Arial"/>
                <w:b/>
              </w:rPr>
              <w:t>Academic</w:t>
            </w:r>
            <w:r w:rsidR="002F6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:rsidRPr="00B43C16" w:rsidR="00763C5B" w:rsidRDefault="00763C5B">
            <w:pPr>
              <w:rPr>
                <w:rFonts w:ascii="Arial" w:hAnsi="Arial" w:cs="Arial"/>
              </w:rPr>
            </w:pPr>
          </w:p>
        </w:tc>
      </w:tr>
      <w:tr w:rsidRPr="00B43C16" w:rsidR="00763C5B">
        <w:tc>
          <w:tcPr>
            <w:tcW w:w="4621" w:type="dxa"/>
          </w:tcPr>
          <w:p w:rsidRPr="002F62D0" w:rsidR="00763C5B" w:rsidP="00B43C16" w:rsidRDefault="002F62D0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>Category of appointment sought:</w:t>
            </w:r>
          </w:p>
          <w:p w:rsidR="002F62D0" w:rsidP="00B43C16" w:rsidRDefault="002F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(Refer to Appendix A of the ‘Criteria…’ document</w:t>
            </w:r>
          </w:p>
          <w:p w:rsidRPr="00B43C16" w:rsidR="002F62D0" w:rsidP="00B43C16" w:rsidRDefault="002F62D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Pr="00B43C16" w:rsidR="00763C5B" w:rsidRDefault="00763C5B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  <w:tr w:rsidRPr="00B43C16" w:rsidR="00763C5B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>Name of University Proposer</w:t>
            </w:r>
            <w:r w:rsidR="002F62D0">
              <w:rPr>
                <w:rFonts w:ascii="Arial" w:hAnsi="Arial" w:cs="Arial"/>
                <w:b/>
              </w:rPr>
              <w:t>:</w:t>
            </w:r>
          </w:p>
          <w:p w:rsidRPr="00B43C16" w:rsidR="00763C5B" w:rsidP="00B43C16" w:rsidRDefault="00763C5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Pr="00B43C16" w:rsidR="00763C5B" w:rsidRDefault="00763C5B">
            <w:pPr>
              <w:rPr>
                <w:rFonts w:ascii="Arial" w:hAnsi="Arial" w:cs="Arial"/>
              </w:rPr>
            </w:pPr>
          </w:p>
        </w:tc>
      </w:tr>
      <w:tr w:rsidRPr="00B43C16" w:rsidR="00763C5B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>Date of application</w:t>
            </w:r>
            <w:r w:rsidR="002F62D0">
              <w:rPr>
                <w:rFonts w:ascii="Arial" w:hAnsi="Arial" w:cs="Arial"/>
                <w:b/>
              </w:rPr>
              <w:t>:</w:t>
            </w:r>
            <w:r w:rsidRPr="002F62D0">
              <w:rPr>
                <w:rFonts w:ascii="Arial" w:hAnsi="Arial" w:cs="Arial"/>
                <w:b/>
              </w:rPr>
              <w:t xml:space="preserve"> </w:t>
            </w:r>
          </w:p>
          <w:p w:rsidRPr="002F62D0" w:rsidR="00763C5B" w:rsidRDefault="0076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Pr="00B43C16" w:rsidR="00763C5B" w:rsidRDefault="00763C5B">
            <w:pPr>
              <w:rPr>
                <w:rFonts w:ascii="Arial" w:hAnsi="Arial" w:cs="Arial"/>
              </w:rPr>
            </w:pPr>
          </w:p>
        </w:tc>
      </w:tr>
      <w:tr w:rsidRPr="00B43C16" w:rsidR="00B43C16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>School</w:t>
            </w:r>
            <w:r w:rsidRPr="002F62D0" w:rsidR="002F62D0">
              <w:rPr>
                <w:rFonts w:ascii="Arial" w:hAnsi="Arial" w:cs="Arial"/>
                <w:b/>
              </w:rPr>
              <w:t>/Department</w:t>
            </w:r>
            <w:r w:rsidRPr="002F62D0">
              <w:rPr>
                <w:rFonts w:ascii="Arial" w:hAnsi="Arial" w:cs="Arial"/>
                <w:b/>
              </w:rPr>
              <w:t xml:space="preserve"> to which applicant will be attached (optional)</w:t>
            </w:r>
            <w:r w:rsidR="002F62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</w:tr>
      <w:tr w:rsidRPr="00B43C16" w:rsidR="00B43C16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>In what way would the University benefit from the appointment of the nominee? (This might include but not be limited to research collaboration, sharing of practice, supporting network development, guest l</w:t>
            </w:r>
            <w:r w:rsidR="002F62D0">
              <w:rPr>
                <w:rFonts w:ascii="Arial" w:hAnsi="Arial" w:cs="Arial"/>
                <w:b/>
              </w:rPr>
              <w:t>ectures, industrial experience):</w:t>
            </w: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</w:tr>
      <w:tr w:rsidRPr="00B43C16" w:rsidR="00B43C16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 xml:space="preserve">Does the nominee hold any other visiting appointments or equivalent roles? </w:t>
            </w:r>
            <w:r w:rsidR="002F62D0">
              <w:rPr>
                <w:rFonts w:ascii="Arial" w:hAnsi="Arial" w:cs="Arial"/>
                <w:b/>
              </w:rPr>
              <w:t>(If so, please specify)</w:t>
            </w:r>
          </w:p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</w:tr>
      <w:tr w:rsidRPr="00B43C16" w:rsidR="00B43C16">
        <w:tc>
          <w:tcPr>
            <w:tcW w:w="4621" w:type="dxa"/>
          </w:tcPr>
          <w:p w:rsidRPr="002F62D0" w:rsidR="00B43C16" w:rsidP="00B43C16" w:rsidRDefault="00B43C16">
            <w:pPr>
              <w:rPr>
                <w:rFonts w:ascii="Arial" w:hAnsi="Arial" w:cs="Arial"/>
                <w:b/>
              </w:rPr>
            </w:pPr>
            <w:r w:rsidRPr="002F62D0">
              <w:rPr>
                <w:rFonts w:ascii="Arial" w:hAnsi="Arial" w:cs="Arial"/>
                <w:b/>
              </w:rPr>
              <w:t xml:space="preserve">What previous connections with the University has the nominee, if any? </w:t>
            </w:r>
          </w:p>
        </w:tc>
        <w:tc>
          <w:tcPr>
            <w:tcW w:w="4621" w:type="dxa"/>
          </w:tcPr>
          <w:p w:rsidRPr="00B43C16" w:rsidR="00B43C16" w:rsidP="00B43C16" w:rsidRDefault="00B43C16">
            <w:pPr>
              <w:rPr>
                <w:rFonts w:ascii="Arial" w:hAnsi="Arial" w:cs="Arial"/>
              </w:rPr>
            </w:pPr>
          </w:p>
        </w:tc>
      </w:tr>
      <w:tr w:rsidRPr="00B43C16" w:rsidR="002F62D0" w:rsidTr="002F62D0">
        <w:tc>
          <w:tcPr>
            <w:tcW w:w="9242" w:type="dxa"/>
            <w:gridSpan w:val="2"/>
            <w:vAlign w:val="center"/>
          </w:tcPr>
          <w:p w:rsidR="002F62D0" w:rsidP="00B43C16" w:rsidRDefault="002F62D0">
            <w:pPr>
              <w:rPr>
                <w:rFonts w:ascii="Arial" w:hAnsi="Arial" w:cs="Arial"/>
                <w:b/>
                <w:i/>
              </w:rPr>
            </w:pPr>
          </w:p>
          <w:p w:rsidRPr="002F62D0" w:rsidR="002F62D0" w:rsidP="00B43C16" w:rsidRDefault="002F62D0">
            <w:pPr>
              <w:rPr>
                <w:rFonts w:ascii="Arial" w:hAnsi="Arial" w:cs="Arial"/>
                <w:i/>
              </w:rPr>
            </w:pPr>
            <w:r w:rsidRPr="002F62D0">
              <w:rPr>
                <w:rFonts w:ascii="Arial" w:hAnsi="Arial" w:cs="Arial"/>
                <w:b/>
                <w:i/>
              </w:rPr>
              <w:t>Please note:</w:t>
            </w:r>
            <w:r w:rsidRPr="002F62D0">
              <w:rPr>
                <w:rFonts w:ascii="Arial" w:hAnsi="Arial" w:cs="Arial"/>
                <w:i/>
              </w:rPr>
              <w:t xml:space="preserve"> Visiting Academic Staff positions are normally unpaid positions.  </w:t>
            </w:r>
          </w:p>
          <w:p w:rsidRPr="002F62D0" w:rsidR="002F62D0" w:rsidP="00B43C16" w:rsidRDefault="002F62D0">
            <w:pPr>
              <w:rPr>
                <w:rFonts w:ascii="Arial" w:hAnsi="Arial" w:cs="Arial"/>
                <w:i/>
              </w:rPr>
            </w:pPr>
          </w:p>
        </w:tc>
      </w:tr>
    </w:tbl>
    <w:p w:rsidRPr="00B43C16" w:rsidR="00763C5B" w:rsidRDefault="00763C5B">
      <w:pPr>
        <w:rPr>
          <w:rFonts w:ascii="Arial" w:hAnsi="Arial" w:cs="Arial"/>
        </w:rPr>
      </w:pPr>
      <w:r w:rsidRPr="00B43C16">
        <w:rPr>
          <w:rFonts w:ascii="Arial" w:hAnsi="Arial" w:cs="Arial"/>
        </w:rPr>
        <w:t xml:space="preserve"> </w:t>
      </w:r>
    </w:p>
    <w:p w:rsidRPr="002F62D0" w:rsidR="00763C5B" w:rsidRDefault="00763C5B">
      <w:pPr>
        <w:rPr>
          <w:rFonts w:ascii="Arial" w:hAnsi="Arial" w:cs="Arial"/>
          <w:b/>
        </w:rPr>
      </w:pPr>
      <w:r w:rsidRPr="002F62D0">
        <w:rPr>
          <w:rFonts w:ascii="Arial" w:hAnsi="Arial" w:cs="Arial"/>
          <w:b/>
        </w:rPr>
        <w:t xml:space="preserve">Please send this form and a full CV to Professor Patrick McGhee, Chair, </w:t>
      </w:r>
      <w:proofErr w:type="gramStart"/>
      <w:r w:rsidRPr="002F62D0">
        <w:rPr>
          <w:rFonts w:ascii="Arial" w:hAnsi="Arial" w:cs="Arial"/>
          <w:b/>
        </w:rPr>
        <w:t>University</w:t>
      </w:r>
      <w:proofErr w:type="gramEnd"/>
      <w:r w:rsidRPr="002F62D0">
        <w:rPr>
          <w:rFonts w:ascii="Arial" w:hAnsi="Arial" w:cs="Arial"/>
          <w:b/>
        </w:rPr>
        <w:t xml:space="preserve"> Professorial &amp; Readership Committee</w:t>
      </w:r>
      <w:r w:rsidR="002F62D0">
        <w:rPr>
          <w:rFonts w:ascii="Arial" w:hAnsi="Arial" w:cs="Arial"/>
          <w:b/>
        </w:rPr>
        <w:t>:</w:t>
      </w:r>
      <w:r w:rsidRPr="002F62D0">
        <w:rPr>
          <w:rFonts w:ascii="Arial" w:hAnsi="Arial" w:cs="Arial"/>
          <w:b/>
        </w:rPr>
        <w:t xml:space="preserve"> </w:t>
      </w:r>
      <w:hyperlink w:history="1" r:id="rId5">
        <w:r w:rsidRPr="002108BB" w:rsidR="002F62D0">
          <w:rPr>
            <w:rStyle w:val="Hyperlink"/>
            <w:rFonts w:ascii="Arial" w:hAnsi="Arial" w:cs="Arial"/>
            <w:b/>
          </w:rPr>
          <w:t>P.McGhee@Bolton.ac.uk</w:t>
        </w:r>
      </w:hyperlink>
      <w:r w:rsidR="002F62D0">
        <w:rPr>
          <w:rFonts w:ascii="Arial" w:hAnsi="Arial" w:cs="Arial"/>
          <w:b/>
        </w:rPr>
        <w:t xml:space="preserve"> </w:t>
      </w:r>
    </w:p>
    <w:p w:rsidRPr="00B43C16" w:rsidR="00763C5B" w:rsidRDefault="00763C5B">
      <w:pPr>
        <w:rPr>
          <w:rFonts w:ascii="Arial" w:hAnsi="Arial" w:cs="Arial"/>
        </w:rPr>
      </w:pPr>
      <w:r w:rsidRPr="00B43C16">
        <w:rPr>
          <w:rFonts w:ascii="Arial" w:hAnsi="Arial" w:cs="Arial"/>
        </w:rPr>
        <w:t xml:space="preserve">Version </w:t>
      </w:r>
      <w:proofErr w:type="gramStart"/>
      <w:r w:rsidRPr="00B43C16">
        <w:rPr>
          <w:rFonts w:ascii="Arial" w:hAnsi="Arial" w:cs="Arial"/>
        </w:rPr>
        <w:t>1.0  10</w:t>
      </w:r>
      <w:proofErr w:type="gramEnd"/>
      <w:r w:rsidRPr="00B43C16">
        <w:rPr>
          <w:rFonts w:ascii="Arial" w:hAnsi="Arial" w:cs="Arial"/>
        </w:rPr>
        <w:t xml:space="preserve"> March 2017</w:t>
      </w:r>
    </w:p>
    <w:sectPr w:rsidRPr="00B43C16" w:rsidR="00763C5B" w:rsidSect="00A3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B"/>
    <w:rsid w:val="002F62D0"/>
    <w:rsid w:val="00353EE6"/>
    <w:rsid w:val="0047577F"/>
    <w:rsid w:val="004A43A5"/>
    <w:rsid w:val="006A2F28"/>
    <w:rsid w:val="00763C5B"/>
    <w:rsid w:val="0076773B"/>
    <w:rsid w:val="00A317C3"/>
    <w:rsid w:val="00B43C16"/>
    <w:rsid w:val="00B8473B"/>
    <w:rsid w:val="00BF1030"/>
    <w:rsid w:val="00ED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2EFB"/>
  <w15:docId w15:val="{A3D40F3D-805F-4AC8-9777-D854487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McGhee@Bolton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3B9A5140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McGhee, Patrick</dc:creator>
  <cp:lastModifiedBy>Dr Angela Tinwell</cp:lastModifiedBy>
  <cp:revision>2</cp:revision>
  <dcterms:created xsi:type="dcterms:W3CDTF">2017-06-06T13:23:00Z</dcterms:created>
  <dcterms:modified xsi:type="dcterms:W3CDTF">2017-06-09T13:28:22Z</dcterms:modified>
  <dc:title>Visiting_Academic_Staff_Proposal-Form</dc:title>
  <cp:keywords>
  </cp:keywords>
  <dc:subject>
  </dc:subject>
</cp:coreProperties>
</file>